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EC2D46" w:rsidTr="00F55EEB">
        <w:tc>
          <w:tcPr>
            <w:tcW w:w="9570" w:type="dxa"/>
          </w:tcPr>
          <w:p w:rsidR="0066348F" w:rsidRPr="00EC2D46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D46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EC2D46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EC2D46" w:rsidTr="00F55EEB">
        <w:tc>
          <w:tcPr>
            <w:tcW w:w="9570" w:type="dxa"/>
          </w:tcPr>
          <w:p w:rsidR="0066348F" w:rsidRPr="00EC2D46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D46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EC2D46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EC2D46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EC2D46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EC2D46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EC2D46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EC2D46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EC2D46" w:rsidRDefault="0066348F" w:rsidP="0066348F">
      <w:pPr>
        <w:jc w:val="center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sz w:val="28"/>
          <w:szCs w:val="28"/>
        </w:rPr>
        <w:t>«</w:t>
      </w:r>
      <w:r w:rsidR="008C2A64" w:rsidRPr="00EC2D46">
        <w:rPr>
          <w:rFonts w:ascii="Times New Roman" w:hAnsi="Times New Roman"/>
          <w:sz w:val="28"/>
          <w:szCs w:val="28"/>
        </w:rPr>
        <w:t>___</w:t>
      </w:r>
      <w:r w:rsidRPr="00EC2D46">
        <w:rPr>
          <w:rFonts w:ascii="Times New Roman" w:hAnsi="Times New Roman"/>
          <w:sz w:val="28"/>
          <w:szCs w:val="28"/>
        </w:rPr>
        <w:t xml:space="preserve">» </w:t>
      </w:r>
      <w:r w:rsidR="008C2A64" w:rsidRPr="00EC2D46">
        <w:rPr>
          <w:rFonts w:ascii="Times New Roman" w:hAnsi="Times New Roman"/>
          <w:sz w:val="28"/>
          <w:szCs w:val="28"/>
        </w:rPr>
        <w:t>____________</w:t>
      </w:r>
      <w:r w:rsidR="00F22193" w:rsidRPr="00EC2D46">
        <w:rPr>
          <w:rFonts w:ascii="Times New Roman" w:hAnsi="Times New Roman"/>
          <w:sz w:val="28"/>
          <w:szCs w:val="28"/>
        </w:rPr>
        <w:t xml:space="preserve"> 2020</w:t>
      </w:r>
      <w:r w:rsidRPr="00EC2D46">
        <w:rPr>
          <w:rFonts w:ascii="Times New Roman" w:hAnsi="Times New Roman"/>
          <w:sz w:val="28"/>
          <w:szCs w:val="28"/>
        </w:rPr>
        <w:t xml:space="preserve"> г.    </w:t>
      </w:r>
      <w:r w:rsidRPr="00EC2D46">
        <w:rPr>
          <w:rFonts w:ascii="Times New Roman" w:hAnsi="Times New Roman"/>
          <w:sz w:val="28"/>
          <w:szCs w:val="28"/>
        </w:rPr>
        <w:tab/>
      </w:r>
      <w:r w:rsidRPr="00EC2D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  <w:r w:rsidR="008C2A64" w:rsidRPr="00EC2D46">
        <w:rPr>
          <w:rFonts w:ascii="Times New Roman" w:hAnsi="Times New Roman"/>
          <w:sz w:val="28"/>
          <w:szCs w:val="28"/>
        </w:rPr>
        <w:t>__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EC2D46" w:rsidTr="00F55EEB">
        <w:tc>
          <w:tcPr>
            <w:tcW w:w="4785" w:type="dxa"/>
          </w:tcPr>
          <w:p w:rsidR="0066348F" w:rsidRPr="00EC2D46" w:rsidRDefault="0066348F" w:rsidP="0066348F">
            <w:pPr>
              <w:rPr>
                <w:rFonts w:ascii="Times New Roman" w:hAnsi="Times New Roman"/>
              </w:rPr>
            </w:pPr>
            <w:r w:rsidRPr="00EC2D46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EC2D46">
              <w:rPr>
                <w:rFonts w:ascii="Times New Roman" w:hAnsi="Times New Roman"/>
              </w:rPr>
              <w:t>.Ч</w:t>
            </w:r>
            <w:proofErr w:type="gramEnd"/>
            <w:r w:rsidRPr="00EC2D46">
              <w:rPr>
                <w:rFonts w:ascii="Times New Roman" w:hAnsi="Times New Roman"/>
              </w:rPr>
              <w:t>еремхово</w:t>
            </w:r>
          </w:p>
          <w:p w:rsidR="0066348F" w:rsidRPr="00EC2D46" w:rsidRDefault="0066348F" w:rsidP="0066348F">
            <w:pPr>
              <w:jc w:val="center"/>
              <w:rPr>
                <w:rFonts w:ascii="Times New Roman" w:hAnsi="Times New Roman"/>
              </w:rPr>
            </w:pPr>
          </w:p>
          <w:p w:rsidR="0066348F" w:rsidRPr="00EC2D46" w:rsidRDefault="0066348F" w:rsidP="0066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EC2D46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EC2D46" w:rsidRDefault="0066348F" w:rsidP="006634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EC2D46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EC2D46" w:rsidRDefault="0099084C" w:rsidP="0099084C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EC2D46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EC2D46" w:rsidRDefault="0099084C" w:rsidP="002A44E7">
            <w:r w:rsidRPr="00EC2D46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EC2D46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  <w:r w:rsidRPr="00EC2D46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EC2D46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EC2D46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EC2D46">
              <w:rPr>
                <w:rFonts w:ascii="Times New Roman" w:hAnsi="Times New Roman"/>
                <w:b/>
                <w:sz w:val="24"/>
              </w:rPr>
              <w:t>о</w:t>
            </w:r>
            <w:r w:rsidRPr="00EC2D46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EC2D46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EC2D46" w:rsidRDefault="0099084C" w:rsidP="002A44E7">
            <w:pPr>
              <w:jc w:val="right"/>
            </w:pPr>
            <w:r w:rsidRPr="00EC2D46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EC2D46" w:rsidRDefault="0099084C" w:rsidP="002A44E7"/>
        </w:tc>
      </w:tr>
    </w:tbl>
    <w:p w:rsidR="0099084C" w:rsidRPr="00EC2D46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EC2D46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753A92" w:rsidRPr="00EC2D46" w:rsidRDefault="0099084C" w:rsidP="00753A9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F403EC">
        <w:rPr>
          <w:rFonts w:ascii="Times New Roman" w:hAnsi="Times New Roman"/>
          <w:sz w:val="28"/>
        </w:rPr>
        <w:t xml:space="preserve">В соответствии с абзацем седьмым пункта 1 статьи 9, абзацем четвертым пункта 4 статьи 21, пунктом 7 статьи 23 Бюджетного кодекса Российской Федерации, приказом Министерства финансов Российской Федерации от </w:t>
      </w:r>
      <w:r w:rsidR="00EC2D46">
        <w:rPr>
          <w:rFonts w:ascii="Times New Roman" w:hAnsi="Times New Roman"/>
          <w:sz w:val="28"/>
        </w:rPr>
        <w:t>6</w:t>
      </w:r>
      <w:r w:rsidR="00EC2D46" w:rsidRPr="00F403EC">
        <w:rPr>
          <w:rFonts w:ascii="Times New Roman" w:hAnsi="Times New Roman"/>
          <w:sz w:val="28"/>
        </w:rPr>
        <w:t xml:space="preserve"> ию</w:t>
      </w:r>
      <w:r w:rsidR="00EC2D46">
        <w:rPr>
          <w:rFonts w:ascii="Times New Roman" w:hAnsi="Times New Roman"/>
          <w:sz w:val="28"/>
        </w:rPr>
        <w:t>н</w:t>
      </w:r>
      <w:r w:rsidR="00EC2D46" w:rsidRPr="00F403EC">
        <w:rPr>
          <w:rFonts w:ascii="Times New Roman" w:hAnsi="Times New Roman"/>
          <w:sz w:val="28"/>
        </w:rPr>
        <w:t>я 201</w:t>
      </w:r>
      <w:r w:rsidR="00EC2D46">
        <w:rPr>
          <w:rFonts w:ascii="Times New Roman" w:hAnsi="Times New Roman"/>
          <w:sz w:val="28"/>
        </w:rPr>
        <w:t>9</w:t>
      </w:r>
      <w:r w:rsidR="00EC2D46" w:rsidRPr="00F403EC">
        <w:rPr>
          <w:rFonts w:ascii="Times New Roman" w:hAnsi="Times New Roman"/>
          <w:sz w:val="28"/>
        </w:rPr>
        <w:t xml:space="preserve"> года № </w:t>
      </w:r>
      <w:r w:rsidR="00EC2D46">
        <w:rPr>
          <w:rFonts w:ascii="Times New Roman" w:hAnsi="Times New Roman"/>
          <w:sz w:val="28"/>
        </w:rPr>
        <w:t>85</w:t>
      </w:r>
      <w:r w:rsidR="00EC2D46" w:rsidRPr="00F403EC">
        <w:rPr>
          <w:rFonts w:ascii="Times New Roman" w:hAnsi="Times New Roman"/>
          <w:sz w:val="28"/>
        </w:rPr>
        <w:t>н «</w:t>
      </w:r>
      <w:r w:rsidR="00EC2D46" w:rsidRPr="00094ACF">
        <w:rPr>
          <w:rFonts w:ascii="Times New Roman" w:hAnsi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</w:t>
      </w:r>
      <w:r w:rsidR="00EC2D46">
        <w:rPr>
          <w:rFonts w:ascii="Times New Roman" w:hAnsi="Times New Roman"/>
          <w:sz w:val="28"/>
        </w:rPr>
        <w:t>я</w:t>
      </w:r>
      <w:r w:rsidR="00EC2D46" w:rsidRPr="00F403EC">
        <w:rPr>
          <w:rFonts w:ascii="Times New Roman" w:hAnsi="Times New Roman"/>
          <w:sz w:val="28"/>
        </w:rPr>
        <w:t>», руководствуясь статьей 46, 52 Устава Черемховского районного муниципального образования</w:t>
      </w:r>
      <w:proofErr w:type="gramEnd"/>
    </w:p>
    <w:p w:rsidR="0099084C" w:rsidRPr="00EC2D46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EC2D46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  <w:r w:rsidRPr="00EC2D46">
        <w:rPr>
          <w:sz w:val="28"/>
          <w:szCs w:val="28"/>
        </w:rPr>
        <w:t xml:space="preserve"> </w:t>
      </w:r>
    </w:p>
    <w:p w:rsidR="0099084C" w:rsidRPr="00EC2D46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  <w:r w:rsidRPr="00EC2D46">
        <w:rPr>
          <w:sz w:val="28"/>
          <w:szCs w:val="28"/>
        </w:rPr>
        <w:t>ПРИКАЗЫВАЮ:</w:t>
      </w:r>
    </w:p>
    <w:p w:rsidR="0099084C" w:rsidRPr="00EC2D46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EC2D46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1. </w:t>
      </w:r>
      <w:proofErr w:type="gramStart"/>
      <w:r w:rsidR="00880AF2" w:rsidRPr="00EC2D46">
        <w:rPr>
          <w:rFonts w:ascii="Times New Roman" w:hAnsi="Times New Roman"/>
          <w:sz w:val="28"/>
        </w:rPr>
        <w:t>Внести изменения в</w:t>
      </w:r>
      <w:r w:rsidRPr="00EC2D46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EC2D46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EC2D46">
        <w:rPr>
          <w:rFonts w:ascii="Times New Roman" w:hAnsi="Times New Roman"/>
          <w:sz w:val="28"/>
        </w:rPr>
        <w:t xml:space="preserve"> муниципального образования от 30</w:t>
      </w:r>
      <w:r w:rsidR="00880AF2" w:rsidRPr="00EC2D46">
        <w:rPr>
          <w:rFonts w:ascii="Times New Roman" w:hAnsi="Times New Roman"/>
          <w:sz w:val="28"/>
        </w:rPr>
        <w:t xml:space="preserve"> декабря 201</w:t>
      </w:r>
      <w:r w:rsidR="0057746F" w:rsidRPr="00EC2D46">
        <w:rPr>
          <w:rFonts w:ascii="Times New Roman" w:hAnsi="Times New Roman"/>
          <w:sz w:val="28"/>
        </w:rPr>
        <w:t>9</w:t>
      </w:r>
      <w:r w:rsidR="00880AF2" w:rsidRPr="00EC2D46">
        <w:rPr>
          <w:rFonts w:ascii="Times New Roman" w:hAnsi="Times New Roman"/>
          <w:sz w:val="28"/>
        </w:rPr>
        <w:t xml:space="preserve"> года № </w:t>
      </w:r>
      <w:r w:rsidR="0057746F" w:rsidRPr="00EC2D46">
        <w:rPr>
          <w:rFonts w:ascii="Times New Roman" w:hAnsi="Times New Roman"/>
          <w:sz w:val="28"/>
        </w:rPr>
        <w:t>70</w:t>
      </w:r>
      <w:r w:rsidRPr="00EC2D46">
        <w:rPr>
          <w:rFonts w:ascii="Times New Roman" w:hAnsi="Times New Roman"/>
          <w:sz w:val="28"/>
        </w:rPr>
        <w:t xml:space="preserve"> (</w:t>
      </w:r>
      <w:r w:rsidR="00880AF2" w:rsidRPr="00EC2D46">
        <w:rPr>
          <w:rFonts w:ascii="Times New Roman" w:hAnsi="Times New Roman"/>
          <w:sz w:val="28"/>
        </w:rPr>
        <w:t>далее - Порядок</w:t>
      </w:r>
      <w:r w:rsidRPr="00EC2D46">
        <w:rPr>
          <w:rFonts w:ascii="Times New Roman" w:hAnsi="Times New Roman"/>
          <w:sz w:val="28"/>
        </w:rPr>
        <w:t>)</w:t>
      </w:r>
      <w:r w:rsidR="00880AF2" w:rsidRPr="00EC2D46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DB4736" w:rsidRPr="00EC2D46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B4736" w:rsidRPr="00EC2D46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1) в приложении 2 к Порядку</w:t>
      </w:r>
      <w:r w:rsidR="006134AE" w:rsidRPr="00EC2D46">
        <w:rPr>
          <w:rFonts w:ascii="Times New Roman" w:hAnsi="Times New Roman"/>
          <w:sz w:val="28"/>
        </w:rPr>
        <w:t>:</w:t>
      </w:r>
    </w:p>
    <w:p w:rsidR="00DB4736" w:rsidRPr="00EC2D46" w:rsidRDefault="006134AE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sz w:val="28"/>
        </w:rPr>
        <w:t xml:space="preserve">а) </w:t>
      </w:r>
      <w:r w:rsidR="00DB4736" w:rsidRPr="00EC2D46">
        <w:rPr>
          <w:rFonts w:ascii="Times New Roman" w:hAnsi="Times New Roman"/>
          <w:sz w:val="28"/>
        </w:rPr>
        <w:t xml:space="preserve">после целевой статьи </w:t>
      </w:r>
      <w:r w:rsidR="00DB4736" w:rsidRPr="00EC2D46">
        <w:rPr>
          <w:rFonts w:ascii="Times New Roman" w:hAnsi="Times New Roman"/>
          <w:sz w:val="28"/>
          <w:szCs w:val="28"/>
        </w:rPr>
        <w:t>«</w:t>
      </w:r>
      <w:r w:rsidR="00E64377" w:rsidRPr="00EC2D46">
        <w:rPr>
          <w:rFonts w:ascii="Times New Roman" w:hAnsi="Times New Roman"/>
          <w:sz w:val="28"/>
          <w:szCs w:val="28"/>
        </w:rPr>
        <w:t>62 2 01 00000</w:t>
      </w:r>
      <w:r w:rsidR="00E64377" w:rsidRPr="00EC2D46">
        <w:rPr>
          <w:rFonts w:ascii="Times New Roman" w:hAnsi="Times New Roman"/>
          <w:sz w:val="28"/>
          <w:szCs w:val="28"/>
        </w:rPr>
        <w:tab/>
        <w:t>Муниципальное управление в сфере культуры</w:t>
      </w:r>
      <w:r w:rsidR="00DB4736" w:rsidRPr="00EC2D46">
        <w:rPr>
          <w:rFonts w:ascii="Times New Roman" w:hAnsi="Times New Roman"/>
          <w:sz w:val="28"/>
          <w:szCs w:val="28"/>
        </w:rPr>
        <w:t>» дополнить абзац</w:t>
      </w:r>
      <w:r w:rsidR="00CE0AD4" w:rsidRPr="00EC2D46">
        <w:rPr>
          <w:rFonts w:ascii="Times New Roman" w:hAnsi="Times New Roman"/>
          <w:sz w:val="28"/>
          <w:szCs w:val="28"/>
        </w:rPr>
        <w:t>а</w:t>
      </w:r>
      <w:r w:rsidR="006340C0" w:rsidRPr="00EC2D46">
        <w:rPr>
          <w:rFonts w:ascii="Times New Roman" w:hAnsi="Times New Roman"/>
          <w:sz w:val="28"/>
          <w:szCs w:val="28"/>
        </w:rPr>
        <w:t>м</w:t>
      </w:r>
      <w:r w:rsidR="00CE0AD4" w:rsidRPr="00EC2D46">
        <w:rPr>
          <w:rFonts w:ascii="Times New Roman" w:hAnsi="Times New Roman"/>
          <w:sz w:val="28"/>
          <w:szCs w:val="28"/>
        </w:rPr>
        <w:t>и</w:t>
      </w:r>
      <w:r w:rsidR="00DB4736" w:rsidRPr="00EC2D4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B4736" w:rsidRPr="00EC2D46" w:rsidRDefault="00DB4736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AD4" w:rsidRPr="00EC2D46" w:rsidRDefault="00DB4736" w:rsidP="00CE0AD4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b/>
          <w:sz w:val="28"/>
        </w:rPr>
        <w:t>«</w:t>
      </w:r>
      <w:r w:rsidR="00E64377" w:rsidRPr="00EC2D46">
        <w:rPr>
          <w:rFonts w:ascii="Times New Roman" w:hAnsi="Times New Roman"/>
          <w:sz w:val="28"/>
          <w:szCs w:val="28"/>
        </w:rPr>
        <w:t>62 2 02 00000</w:t>
      </w:r>
      <w:r w:rsidR="00E64377" w:rsidRPr="00EC2D46">
        <w:rPr>
          <w:rFonts w:ascii="Times New Roman" w:hAnsi="Times New Roman"/>
          <w:sz w:val="28"/>
          <w:szCs w:val="28"/>
        </w:rPr>
        <w:tab/>
      </w:r>
      <w:r w:rsidR="00E64377" w:rsidRPr="00EC2D46">
        <w:rPr>
          <w:rFonts w:ascii="Times New Roman" w:hAnsi="Times New Roman" w:hint="eastAsia"/>
          <w:sz w:val="28"/>
          <w:szCs w:val="28"/>
        </w:rPr>
        <w:t>Восстановление</w:t>
      </w:r>
      <w:r w:rsidR="00E64377" w:rsidRPr="00EC2D46">
        <w:rPr>
          <w:rFonts w:ascii="Times New Roman" w:hAnsi="Times New Roman"/>
          <w:sz w:val="28"/>
          <w:szCs w:val="28"/>
        </w:rPr>
        <w:t xml:space="preserve"> (</w:t>
      </w:r>
      <w:r w:rsidR="00E64377" w:rsidRPr="00EC2D46">
        <w:rPr>
          <w:rFonts w:ascii="Times New Roman" w:hAnsi="Times New Roman" w:hint="eastAsia"/>
          <w:sz w:val="28"/>
          <w:szCs w:val="28"/>
        </w:rPr>
        <w:t>ремонт</w:t>
      </w:r>
      <w:r w:rsidR="00E64377" w:rsidRPr="00EC2D46">
        <w:rPr>
          <w:rFonts w:ascii="Times New Roman" w:hAnsi="Times New Roman"/>
          <w:sz w:val="28"/>
          <w:szCs w:val="28"/>
        </w:rPr>
        <w:t xml:space="preserve">, </w:t>
      </w:r>
      <w:r w:rsidR="00E64377" w:rsidRPr="00EC2D46">
        <w:rPr>
          <w:rFonts w:ascii="Times New Roman" w:hAnsi="Times New Roman" w:hint="eastAsia"/>
          <w:sz w:val="28"/>
          <w:szCs w:val="28"/>
        </w:rPr>
        <w:t>реставрация</w:t>
      </w:r>
      <w:r w:rsidR="00E64377" w:rsidRPr="00EC2D46">
        <w:rPr>
          <w:rFonts w:ascii="Times New Roman" w:hAnsi="Times New Roman"/>
          <w:sz w:val="28"/>
          <w:szCs w:val="28"/>
        </w:rPr>
        <w:t xml:space="preserve">, </w:t>
      </w:r>
      <w:r w:rsidR="00E64377" w:rsidRPr="00EC2D46">
        <w:rPr>
          <w:rFonts w:ascii="Times New Roman" w:hAnsi="Times New Roman" w:hint="eastAsia"/>
          <w:sz w:val="28"/>
          <w:szCs w:val="28"/>
        </w:rPr>
        <w:t>благоустройство</w:t>
      </w:r>
      <w:r w:rsidR="00E64377" w:rsidRPr="00EC2D46">
        <w:rPr>
          <w:rFonts w:ascii="Times New Roman" w:hAnsi="Times New Roman"/>
          <w:sz w:val="28"/>
          <w:szCs w:val="28"/>
        </w:rPr>
        <w:t xml:space="preserve">) </w:t>
      </w:r>
      <w:r w:rsidR="00E64377" w:rsidRPr="00EC2D46">
        <w:rPr>
          <w:rFonts w:ascii="Times New Roman" w:hAnsi="Times New Roman" w:hint="eastAsia"/>
          <w:sz w:val="28"/>
          <w:szCs w:val="28"/>
        </w:rPr>
        <w:t>воинских</w:t>
      </w:r>
      <w:r w:rsidR="00E64377" w:rsidRPr="00EC2D46">
        <w:rPr>
          <w:rFonts w:ascii="Times New Roman" w:hAnsi="Times New Roman"/>
          <w:sz w:val="28"/>
          <w:szCs w:val="28"/>
        </w:rPr>
        <w:t xml:space="preserve"> </w:t>
      </w:r>
      <w:r w:rsidR="00E64377" w:rsidRPr="00EC2D46">
        <w:rPr>
          <w:rFonts w:ascii="Times New Roman" w:hAnsi="Times New Roman" w:hint="eastAsia"/>
          <w:sz w:val="28"/>
          <w:szCs w:val="28"/>
        </w:rPr>
        <w:t>захоронений</w:t>
      </w:r>
      <w:r w:rsidR="00E64377" w:rsidRPr="00EC2D46">
        <w:rPr>
          <w:rFonts w:ascii="Times New Roman" w:hAnsi="Times New Roman"/>
          <w:sz w:val="28"/>
          <w:szCs w:val="28"/>
        </w:rPr>
        <w:t xml:space="preserve"> </w:t>
      </w:r>
      <w:r w:rsidR="00E64377" w:rsidRPr="00EC2D46">
        <w:rPr>
          <w:rFonts w:ascii="Times New Roman" w:hAnsi="Times New Roman" w:hint="eastAsia"/>
          <w:sz w:val="28"/>
          <w:szCs w:val="28"/>
        </w:rPr>
        <w:t>на</w:t>
      </w:r>
      <w:r w:rsidR="00E64377" w:rsidRPr="00EC2D46">
        <w:rPr>
          <w:rFonts w:ascii="Times New Roman" w:hAnsi="Times New Roman"/>
          <w:sz w:val="28"/>
          <w:szCs w:val="28"/>
        </w:rPr>
        <w:t xml:space="preserve"> </w:t>
      </w:r>
      <w:r w:rsidR="00E64377" w:rsidRPr="00EC2D46">
        <w:rPr>
          <w:rFonts w:ascii="Times New Roman" w:hAnsi="Times New Roman" w:hint="eastAsia"/>
          <w:sz w:val="28"/>
          <w:szCs w:val="28"/>
        </w:rPr>
        <w:t>территории</w:t>
      </w:r>
      <w:r w:rsidR="00E64377" w:rsidRPr="00EC2D46">
        <w:rPr>
          <w:rFonts w:ascii="Times New Roman" w:hAnsi="Times New Roman"/>
          <w:sz w:val="28"/>
          <w:szCs w:val="28"/>
        </w:rPr>
        <w:t xml:space="preserve"> </w:t>
      </w:r>
      <w:r w:rsidR="00E64377" w:rsidRPr="00EC2D46">
        <w:rPr>
          <w:rFonts w:ascii="Times New Roman" w:hAnsi="Times New Roman" w:hint="eastAsia"/>
          <w:sz w:val="28"/>
          <w:szCs w:val="28"/>
        </w:rPr>
        <w:t>Иркутской</w:t>
      </w:r>
      <w:r w:rsidR="00E64377" w:rsidRPr="00EC2D46">
        <w:rPr>
          <w:rFonts w:ascii="Times New Roman" w:hAnsi="Times New Roman"/>
          <w:sz w:val="28"/>
          <w:szCs w:val="28"/>
        </w:rPr>
        <w:t xml:space="preserve"> </w:t>
      </w:r>
      <w:r w:rsidR="00E64377" w:rsidRPr="00EC2D46">
        <w:rPr>
          <w:rFonts w:ascii="Times New Roman" w:hAnsi="Times New Roman" w:hint="eastAsia"/>
          <w:sz w:val="28"/>
          <w:szCs w:val="28"/>
        </w:rPr>
        <w:t>области</w:t>
      </w:r>
    </w:p>
    <w:p w:rsidR="00CE0AD4" w:rsidRPr="00EC2D46" w:rsidRDefault="00CE0AD4" w:rsidP="00CE0AD4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B4736" w:rsidRPr="00EC2D46" w:rsidRDefault="00CE0AD4" w:rsidP="00915054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lastRenderedPageBreak/>
        <w:t xml:space="preserve">62 2 03 00000 </w:t>
      </w:r>
      <w:r w:rsidRPr="00EC2D46">
        <w:rPr>
          <w:rFonts w:ascii="Times New Roman" w:hAnsi="Times New Roman"/>
          <w:sz w:val="28"/>
        </w:rPr>
        <w:tab/>
      </w:r>
      <w:r w:rsidRPr="00EC2D46">
        <w:rPr>
          <w:rFonts w:ascii="Times New Roman" w:hAnsi="Times New Roman" w:hint="eastAsia"/>
          <w:sz w:val="28"/>
        </w:rPr>
        <w:t>Предоставление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межбюджетных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трансфертов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муниципальным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образованиям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Черемховского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районного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муниципального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образования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в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сфере</w:t>
      </w:r>
      <w:r w:rsidRPr="00EC2D46">
        <w:rPr>
          <w:rFonts w:ascii="Times New Roman" w:hAnsi="Times New Roman"/>
          <w:sz w:val="28"/>
        </w:rPr>
        <w:t xml:space="preserve"> </w:t>
      </w:r>
      <w:r w:rsidRPr="00EC2D46">
        <w:rPr>
          <w:rFonts w:ascii="Times New Roman" w:hAnsi="Times New Roman" w:hint="eastAsia"/>
          <w:sz w:val="28"/>
        </w:rPr>
        <w:t>культуры</w:t>
      </w:r>
      <w:r w:rsidR="00DB4736" w:rsidRPr="00EC2D46">
        <w:rPr>
          <w:rFonts w:ascii="Times New Roman" w:hAnsi="Times New Roman"/>
          <w:sz w:val="28"/>
        </w:rPr>
        <w:t>»</w:t>
      </w:r>
      <w:r w:rsidR="006134AE" w:rsidRPr="00EC2D46">
        <w:rPr>
          <w:rFonts w:ascii="Times New Roman" w:hAnsi="Times New Roman"/>
          <w:sz w:val="28"/>
        </w:rPr>
        <w:t>;</w:t>
      </w:r>
    </w:p>
    <w:p w:rsidR="006134AE" w:rsidRPr="00EC2D46" w:rsidRDefault="006134AE" w:rsidP="0023547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6134AE" w:rsidRPr="00EC2D46" w:rsidRDefault="006134AE" w:rsidP="006134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sz w:val="28"/>
        </w:rPr>
        <w:t xml:space="preserve">б) после целевой статьи </w:t>
      </w:r>
      <w:r w:rsidRPr="00EC2D46">
        <w:rPr>
          <w:rFonts w:ascii="Times New Roman" w:hAnsi="Times New Roman"/>
          <w:sz w:val="28"/>
          <w:szCs w:val="28"/>
        </w:rPr>
        <w:t>«</w:t>
      </w:r>
      <w:r w:rsidR="00F22193" w:rsidRPr="00EC2D46">
        <w:rPr>
          <w:rFonts w:ascii="Times New Roman" w:hAnsi="Times New Roman"/>
          <w:sz w:val="28"/>
          <w:szCs w:val="28"/>
        </w:rPr>
        <w:t>80 2 02 00000</w:t>
      </w:r>
      <w:r w:rsidR="00F22193" w:rsidRPr="00EC2D46">
        <w:rPr>
          <w:rFonts w:ascii="Times New Roman" w:hAnsi="Times New Roman"/>
          <w:sz w:val="28"/>
          <w:szCs w:val="28"/>
        </w:rPr>
        <w:tab/>
        <w:t>Аппарат управления контрольно - счетной палаты муниципального образования</w:t>
      </w:r>
      <w:r w:rsidRPr="00EC2D46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:rsidR="006134AE" w:rsidRPr="00EC2D46" w:rsidRDefault="006134AE" w:rsidP="006134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193" w:rsidRPr="00EC2D46" w:rsidRDefault="00F20406" w:rsidP="00F22193">
      <w:pPr>
        <w:jc w:val="center"/>
        <w:rPr>
          <w:rFonts w:ascii="Times New Roman" w:hAnsi="Times New Roman"/>
          <w:b/>
          <w:sz w:val="28"/>
          <w:szCs w:val="24"/>
        </w:rPr>
      </w:pPr>
      <w:r w:rsidRPr="00EC2D46">
        <w:rPr>
          <w:rFonts w:ascii="Times New Roman" w:hAnsi="Times New Roman"/>
          <w:sz w:val="28"/>
          <w:szCs w:val="28"/>
        </w:rPr>
        <w:t>«</w:t>
      </w:r>
      <w:r w:rsidR="00F22193" w:rsidRPr="00EC2D46">
        <w:rPr>
          <w:rFonts w:ascii="Times New Roman" w:hAnsi="Times New Roman"/>
          <w:b/>
          <w:sz w:val="28"/>
          <w:szCs w:val="24"/>
        </w:rPr>
        <w:t>80 3 00 00000 Проведение выборов и референдумов</w:t>
      </w:r>
    </w:p>
    <w:p w:rsidR="00F22193" w:rsidRPr="00EC2D46" w:rsidRDefault="00F22193" w:rsidP="00F22193">
      <w:pPr>
        <w:rPr>
          <w:rFonts w:ascii="Times New Roman" w:hAnsi="Times New Roman"/>
          <w:sz w:val="28"/>
          <w:szCs w:val="24"/>
        </w:rPr>
      </w:pPr>
    </w:p>
    <w:p w:rsidR="00F22193" w:rsidRPr="00EC2D46" w:rsidRDefault="00F22193" w:rsidP="00F22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sz w:val="28"/>
          <w:szCs w:val="28"/>
        </w:rPr>
        <w:t>По данной целевой статье отражаются расходы районного бюджета на проведение выборов главы и депутатов представительного органа Черемховского районного муниципального образования, в том числе:</w:t>
      </w:r>
    </w:p>
    <w:p w:rsidR="00F22193" w:rsidRPr="00EC2D46" w:rsidRDefault="00F22193" w:rsidP="00F22193">
      <w:pPr>
        <w:rPr>
          <w:rFonts w:ascii="Times New Roman" w:hAnsi="Times New Roman"/>
          <w:sz w:val="24"/>
          <w:szCs w:val="24"/>
        </w:rPr>
      </w:pPr>
    </w:p>
    <w:p w:rsidR="006134AE" w:rsidRPr="00EC2D46" w:rsidRDefault="00F22193" w:rsidP="00F2219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sz w:val="28"/>
          <w:szCs w:val="28"/>
        </w:rPr>
        <w:t>80 3 02 00000</w:t>
      </w:r>
      <w:r w:rsidRPr="00EC2D46">
        <w:rPr>
          <w:rFonts w:ascii="Times New Roman" w:hAnsi="Times New Roman"/>
          <w:sz w:val="28"/>
          <w:szCs w:val="28"/>
        </w:rPr>
        <w:tab/>
        <w:t>Проведение выборов депутатов представительного органа муниципального образования</w:t>
      </w:r>
      <w:r w:rsidR="006134AE" w:rsidRPr="00EC2D46">
        <w:rPr>
          <w:rFonts w:ascii="Times New Roman" w:hAnsi="Times New Roman"/>
          <w:sz w:val="28"/>
          <w:szCs w:val="28"/>
        </w:rPr>
        <w:t>».</w:t>
      </w:r>
    </w:p>
    <w:p w:rsidR="00F22193" w:rsidRPr="00EC2D46" w:rsidRDefault="00F22193" w:rsidP="006134A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22193" w:rsidRPr="00EC2D46" w:rsidRDefault="00F22193" w:rsidP="00F22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sz w:val="28"/>
        </w:rPr>
        <w:t xml:space="preserve">в) после целевой статьи </w:t>
      </w:r>
      <w:r w:rsidRPr="00EC2D46">
        <w:rPr>
          <w:rFonts w:ascii="Times New Roman" w:hAnsi="Times New Roman"/>
          <w:sz w:val="28"/>
          <w:szCs w:val="28"/>
        </w:rPr>
        <w:t>«65 1 01 00000</w:t>
      </w:r>
      <w:r w:rsidRPr="00EC2D46">
        <w:rPr>
          <w:rFonts w:ascii="Times New Roman" w:hAnsi="Times New Roman"/>
          <w:sz w:val="28"/>
          <w:szCs w:val="28"/>
        </w:rPr>
        <w:tab/>
        <w:t>Реализация функций по управлению и распоряжению муниципальным имуществом» дополнить абзацем следующего содержания:</w:t>
      </w:r>
    </w:p>
    <w:p w:rsidR="00F22193" w:rsidRPr="00EC2D46" w:rsidRDefault="00F22193" w:rsidP="00F221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193" w:rsidRPr="00EC2D46" w:rsidRDefault="00F22193" w:rsidP="00F2219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sz w:val="28"/>
          <w:szCs w:val="28"/>
        </w:rPr>
        <w:t>«65 1 02 00000</w:t>
      </w:r>
      <w:r w:rsidRPr="00EC2D46">
        <w:rPr>
          <w:rFonts w:ascii="Times New Roman" w:hAnsi="Times New Roman"/>
          <w:sz w:val="28"/>
          <w:szCs w:val="28"/>
        </w:rPr>
        <w:tab/>
      </w:r>
      <w:r w:rsidRPr="00EC2D46">
        <w:rPr>
          <w:rFonts w:ascii="Times New Roman" w:hAnsi="Times New Roman" w:hint="eastAsia"/>
          <w:sz w:val="28"/>
          <w:szCs w:val="28"/>
        </w:rPr>
        <w:t>Инструментальное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обследование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жилых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помещений</w:t>
      </w:r>
      <w:r w:rsidRPr="00EC2D46">
        <w:rPr>
          <w:rFonts w:ascii="Times New Roman" w:hAnsi="Times New Roman"/>
          <w:sz w:val="28"/>
          <w:szCs w:val="28"/>
        </w:rPr>
        <w:t xml:space="preserve">, </w:t>
      </w:r>
      <w:r w:rsidRPr="00EC2D46">
        <w:rPr>
          <w:rFonts w:ascii="Times New Roman" w:hAnsi="Times New Roman" w:hint="eastAsia"/>
          <w:sz w:val="28"/>
          <w:szCs w:val="28"/>
        </w:rPr>
        <w:t>которые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повреждены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в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результате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наводнения</w:t>
      </w:r>
      <w:r w:rsidRPr="00EC2D46">
        <w:rPr>
          <w:rFonts w:ascii="Times New Roman" w:hAnsi="Times New Roman"/>
          <w:sz w:val="28"/>
          <w:szCs w:val="28"/>
        </w:rPr>
        <w:t xml:space="preserve">, </w:t>
      </w:r>
      <w:r w:rsidRPr="00EC2D46">
        <w:rPr>
          <w:rFonts w:ascii="Times New Roman" w:hAnsi="Times New Roman" w:hint="eastAsia"/>
          <w:sz w:val="28"/>
          <w:szCs w:val="28"/>
        </w:rPr>
        <w:t>вызванного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сильными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дождями</w:t>
      </w:r>
      <w:r w:rsidRPr="00EC2D46">
        <w:rPr>
          <w:rFonts w:ascii="Times New Roman" w:hAnsi="Times New Roman"/>
          <w:sz w:val="28"/>
          <w:szCs w:val="28"/>
        </w:rPr>
        <w:t xml:space="preserve">, </w:t>
      </w:r>
      <w:r w:rsidRPr="00EC2D46">
        <w:rPr>
          <w:rFonts w:ascii="Times New Roman" w:hAnsi="Times New Roman" w:hint="eastAsia"/>
          <w:sz w:val="28"/>
          <w:szCs w:val="28"/>
        </w:rPr>
        <w:t>прошедшими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в</w:t>
      </w:r>
      <w:r w:rsidRPr="00EC2D46">
        <w:rPr>
          <w:rFonts w:ascii="Times New Roman" w:hAnsi="Times New Roman"/>
          <w:sz w:val="28"/>
          <w:szCs w:val="28"/>
        </w:rPr>
        <w:t xml:space="preserve"> </w:t>
      </w:r>
      <w:r w:rsidRPr="00EC2D46">
        <w:rPr>
          <w:rFonts w:ascii="Times New Roman" w:hAnsi="Times New Roman" w:hint="eastAsia"/>
          <w:sz w:val="28"/>
          <w:szCs w:val="28"/>
        </w:rPr>
        <w:t>июне</w:t>
      </w:r>
      <w:r w:rsidRPr="00EC2D46">
        <w:rPr>
          <w:rFonts w:ascii="Times New Roman" w:hAnsi="Times New Roman"/>
          <w:sz w:val="28"/>
          <w:szCs w:val="28"/>
        </w:rPr>
        <w:t>-</w:t>
      </w:r>
      <w:r w:rsidRPr="00EC2D46">
        <w:rPr>
          <w:rFonts w:ascii="Times New Roman" w:hAnsi="Times New Roman" w:hint="eastAsia"/>
          <w:sz w:val="28"/>
          <w:szCs w:val="28"/>
        </w:rPr>
        <w:t>июле</w:t>
      </w:r>
      <w:r w:rsidRPr="00EC2D46">
        <w:rPr>
          <w:rFonts w:ascii="Times New Roman" w:hAnsi="Times New Roman"/>
          <w:sz w:val="28"/>
          <w:szCs w:val="28"/>
        </w:rPr>
        <w:t xml:space="preserve"> 2019 </w:t>
      </w:r>
      <w:r w:rsidRPr="00EC2D46">
        <w:rPr>
          <w:rFonts w:ascii="Times New Roman" w:hAnsi="Times New Roman" w:hint="eastAsia"/>
          <w:sz w:val="28"/>
          <w:szCs w:val="28"/>
        </w:rPr>
        <w:t>года</w:t>
      </w:r>
      <w:r w:rsidRPr="00EC2D46">
        <w:rPr>
          <w:rFonts w:ascii="Times New Roman" w:hAnsi="Times New Roman"/>
          <w:sz w:val="28"/>
          <w:szCs w:val="28"/>
        </w:rPr>
        <w:t>».</w:t>
      </w:r>
    </w:p>
    <w:p w:rsidR="00F22193" w:rsidRPr="00EC2D46" w:rsidRDefault="00F22193" w:rsidP="00F22193">
      <w:pPr>
        <w:ind w:firstLine="709"/>
        <w:jc w:val="both"/>
        <w:rPr>
          <w:rFonts w:ascii="Times New Roman" w:hAnsi="Times New Roman"/>
          <w:sz w:val="28"/>
        </w:rPr>
      </w:pPr>
    </w:p>
    <w:p w:rsidR="00F5058E" w:rsidRPr="00EC2D46" w:rsidRDefault="00DB473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2</w:t>
      </w:r>
      <w:r w:rsidR="00CD7686" w:rsidRPr="00EC2D46">
        <w:rPr>
          <w:rFonts w:ascii="Times New Roman" w:hAnsi="Times New Roman"/>
          <w:sz w:val="28"/>
        </w:rPr>
        <w:t xml:space="preserve">) </w:t>
      </w:r>
      <w:r w:rsidR="006D5379" w:rsidRPr="00EC2D46">
        <w:rPr>
          <w:rFonts w:ascii="Times New Roman" w:hAnsi="Times New Roman"/>
          <w:sz w:val="28"/>
        </w:rPr>
        <w:t>в п. 1.2.</w:t>
      </w:r>
      <w:r w:rsidR="00CD7686" w:rsidRPr="00EC2D46">
        <w:rPr>
          <w:rFonts w:ascii="Times New Roman" w:hAnsi="Times New Roman"/>
          <w:sz w:val="28"/>
        </w:rPr>
        <w:t xml:space="preserve"> приложения к Перечню и правилам </w:t>
      </w:r>
      <w:r w:rsidR="00112B6D" w:rsidRPr="00EC2D46">
        <w:rPr>
          <w:rFonts w:ascii="Times New Roman" w:hAnsi="Times New Roman"/>
          <w:sz w:val="28"/>
        </w:rPr>
        <w:t>отнесения расходов районного бюджета на соответствующие целевые статьи</w:t>
      </w:r>
      <w:r w:rsidR="00F5058E" w:rsidRPr="00EC2D46">
        <w:rPr>
          <w:rFonts w:ascii="Times New Roman" w:hAnsi="Times New Roman"/>
          <w:sz w:val="28"/>
        </w:rPr>
        <w:t>:</w:t>
      </w:r>
    </w:p>
    <w:p w:rsidR="00FB2E7F" w:rsidRPr="00EC2D46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EC2D46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а) </w:t>
      </w:r>
      <w:r w:rsidR="005B1B49" w:rsidRPr="00EC2D46">
        <w:rPr>
          <w:rFonts w:ascii="Times New Roman" w:hAnsi="Times New Roman"/>
          <w:sz w:val="28"/>
        </w:rPr>
        <w:t>после</w:t>
      </w:r>
      <w:r w:rsidR="00A42CB7" w:rsidRPr="00EC2D46">
        <w:rPr>
          <w:rFonts w:ascii="Times New Roman" w:hAnsi="Times New Roman"/>
          <w:sz w:val="28"/>
        </w:rPr>
        <w:t xml:space="preserve"> строк</w:t>
      </w:r>
      <w:r w:rsidR="005B1B49" w:rsidRPr="00EC2D46">
        <w:rPr>
          <w:rFonts w:ascii="Times New Roman" w:hAnsi="Times New Roman"/>
          <w:sz w:val="28"/>
        </w:rPr>
        <w:t>и</w:t>
      </w:r>
      <w:r w:rsidRPr="00EC2D46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822ED1" w:rsidRPr="00EC2D46" w:rsidTr="00822ED1">
        <w:tc>
          <w:tcPr>
            <w:tcW w:w="1842" w:type="dxa"/>
            <w:vAlign w:val="center"/>
          </w:tcPr>
          <w:p w:rsidR="00822ED1" w:rsidRPr="00EC2D46" w:rsidRDefault="000F47FC" w:rsidP="00D50D8B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</w:rPr>
              <w:t>200</w:t>
            </w:r>
            <w:r w:rsidR="00D50D8B" w:rsidRPr="00EC2D46">
              <w:rPr>
                <w:sz w:val="24"/>
                <w:szCs w:val="28"/>
              </w:rPr>
              <w:t>59</w:t>
            </w:r>
          </w:p>
        </w:tc>
        <w:tc>
          <w:tcPr>
            <w:tcW w:w="6237" w:type="dxa"/>
          </w:tcPr>
          <w:p w:rsidR="00D50D8B" w:rsidRPr="00EC2D46" w:rsidRDefault="00D50D8B" w:rsidP="00D50D8B">
            <w:pPr>
              <w:rPr>
                <w:sz w:val="24"/>
                <w:szCs w:val="28"/>
              </w:rPr>
            </w:pPr>
            <w:r w:rsidRPr="00EC2D46">
              <w:rPr>
                <w:sz w:val="24"/>
                <w:szCs w:val="28"/>
              </w:rPr>
              <w:t>Чествование участников ВОВ и ветеранов администрации в юбилейные даты.</w:t>
            </w:r>
          </w:p>
          <w:p w:rsidR="00822ED1" w:rsidRPr="00EC2D46" w:rsidRDefault="00822ED1" w:rsidP="00D50D8B">
            <w:pPr>
              <w:rPr>
                <w:sz w:val="24"/>
                <w:szCs w:val="28"/>
              </w:rPr>
            </w:pPr>
          </w:p>
        </w:tc>
      </w:tr>
    </w:tbl>
    <w:p w:rsidR="00FB2E7F" w:rsidRPr="00EC2D46" w:rsidRDefault="00822ED1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 </w:t>
      </w:r>
      <w:r w:rsidR="00A05ECA" w:rsidRPr="00EC2D46">
        <w:rPr>
          <w:rFonts w:ascii="Times New Roman" w:hAnsi="Times New Roman"/>
          <w:noProof/>
          <w:sz w:val="28"/>
        </w:rPr>
        <w:pict>
          <v:rect id="_x0000_s1026" style="position:absolute;left:0;text-align:left;margin-left:29.7pt;margin-top:6.7pt;width:17.4pt;height:21pt;z-index:251658240;mso-position-horizontal-relative:text;mso-position-vertical-relative:text" filled="f" stroked="f" strokeweight="0">
            <v:textbox style="mso-next-textbox:#_x0000_s1026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B2E7F" w:rsidRPr="00EC2D46" w:rsidRDefault="009E1312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62" style="position:absolute;left:0;text-align:left;margin-left:462.15pt;margin-top:11.6pt;width:27.6pt;height:21pt;z-index:251815936;mso-position-horizontal-relative:text;mso-position-vertical-relative:text" filled="f" stroked="f" strokeweight="0">
            <v:textbox style="mso-next-textbox:#_x0000_s1162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FB2E7F" w:rsidRPr="00EC2D46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699"/>
        <w:tblW w:w="0" w:type="auto"/>
        <w:tblLook w:val="04A0"/>
      </w:tblPr>
      <w:tblGrid>
        <w:gridCol w:w="1842"/>
        <w:gridCol w:w="6237"/>
      </w:tblGrid>
      <w:tr w:rsidR="009E1312" w:rsidRPr="00EC2D46" w:rsidTr="009E1312">
        <w:tc>
          <w:tcPr>
            <w:tcW w:w="1842" w:type="dxa"/>
            <w:vAlign w:val="center"/>
          </w:tcPr>
          <w:p w:rsidR="009E1312" w:rsidRPr="00EC2D46" w:rsidRDefault="009E1312" w:rsidP="009E1312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color w:val="000000"/>
                <w:sz w:val="24"/>
                <w:szCs w:val="24"/>
              </w:rPr>
              <w:t>20061</w:t>
            </w:r>
          </w:p>
        </w:tc>
        <w:tc>
          <w:tcPr>
            <w:tcW w:w="6237" w:type="dxa"/>
          </w:tcPr>
          <w:p w:rsidR="009E1312" w:rsidRPr="00EC2D46" w:rsidRDefault="009E1312" w:rsidP="009E1312">
            <w:pPr>
              <w:rPr>
                <w:sz w:val="24"/>
                <w:szCs w:val="28"/>
              </w:rPr>
            </w:pPr>
            <w:r w:rsidRPr="00EC2D46">
              <w:rPr>
                <w:rFonts w:hint="eastAsia"/>
                <w:sz w:val="24"/>
                <w:szCs w:val="28"/>
              </w:rPr>
              <w:t>Ремонт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автомобильных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дорог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местного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значения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границах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населенных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пунктов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сельских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поселений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рамках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переданных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полномочий</w:t>
            </w:r>
          </w:p>
        </w:tc>
      </w:tr>
      <w:tr w:rsidR="009E1312" w:rsidRPr="00EC2D46" w:rsidTr="009E1312">
        <w:tc>
          <w:tcPr>
            <w:tcW w:w="1842" w:type="dxa"/>
            <w:vAlign w:val="center"/>
          </w:tcPr>
          <w:p w:rsidR="009E1312" w:rsidRPr="00EC2D46" w:rsidRDefault="009E1312" w:rsidP="009E1312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color w:val="000000"/>
                <w:sz w:val="24"/>
                <w:szCs w:val="24"/>
              </w:rPr>
              <w:t>20062</w:t>
            </w:r>
          </w:p>
        </w:tc>
        <w:tc>
          <w:tcPr>
            <w:tcW w:w="6237" w:type="dxa"/>
          </w:tcPr>
          <w:p w:rsidR="009E1312" w:rsidRPr="00EC2D46" w:rsidRDefault="009E1312" w:rsidP="009E1312">
            <w:pPr>
              <w:rPr>
                <w:sz w:val="24"/>
                <w:szCs w:val="28"/>
              </w:rPr>
            </w:pPr>
            <w:r w:rsidRPr="00EC2D46">
              <w:rPr>
                <w:rFonts w:hint="eastAsia"/>
                <w:sz w:val="24"/>
                <w:szCs w:val="28"/>
              </w:rPr>
              <w:t>Приобретение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имущества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муниципальную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собственность</w:t>
            </w:r>
          </w:p>
        </w:tc>
      </w:tr>
      <w:tr w:rsidR="009E1312" w:rsidRPr="00EC2D46" w:rsidTr="009E1312">
        <w:tc>
          <w:tcPr>
            <w:tcW w:w="1842" w:type="dxa"/>
            <w:vAlign w:val="center"/>
          </w:tcPr>
          <w:p w:rsidR="009E1312" w:rsidRPr="00EC2D46" w:rsidRDefault="009E1312" w:rsidP="009E1312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color w:val="000000"/>
                <w:sz w:val="24"/>
                <w:szCs w:val="24"/>
              </w:rPr>
              <w:t>20064</w:t>
            </w:r>
          </w:p>
        </w:tc>
        <w:tc>
          <w:tcPr>
            <w:tcW w:w="6237" w:type="dxa"/>
          </w:tcPr>
          <w:p w:rsidR="009E1312" w:rsidRPr="00EC2D46" w:rsidRDefault="009E1312" w:rsidP="009E1312">
            <w:pPr>
              <w:rPr>
                <w:sz w:val="24"/>
                <w:szCs w:val="28"/>
              </w:rPr>
            </w:pPr>
            <w:r w:rsidRPr="00EC2D46">
              <w:rPr>
                <w:rFonts w:hint="eastAsia"/>
                <w:sz w:val="24"/>
                <w:szCs w:val="28"/>
              </w:rPr>
              <w:t>Инструментальное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обследование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строительных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конструкций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нежилого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здания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расположенного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адресу</w:t>
            </w:r>
            <w:r w:rsidRPr="00EC2D46">
              <w:rPr>
                <w:sz w:val="24"/>
                <w:szCs w:val="28"/>
              </w:rPr>
              <w:t xml:space="preserve">: </w:t>
            </w:r>
            <w:r w:rsidRPr="00EC2D46">
              <w:rPr>
                <w:rFonts w:hint="eastAsia"/>
                <w:sz w:val="24"/>
                <w:szCs w:val="28"/>
              </w:rPr>
              <w:t>Иркутская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область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Черемховский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район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п</w:t>
            </w:r>
            <w:r w:rsidRPr="00EC2D46">
              <w:rPr>
                <w:sz w:val="24"/>
                <w:szCs w:val="28"/>
              </w:rPr>
              <w:t xml:space="preserve">. </w:t>
            </w:r>
            <w:r w:rsidRPr="00EC2D46">
              <w:rPr>
                <w:rFonts w:hint="eastAsia"/>
                <w:sz w:val="24"/>
                <w:szCs w:val="28"/>
              </w:rPr>
              <w:t>Михайловка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ул</w:t>
            </w:r>
            <w:r w:rsidRPr="00EC2D46">
              <w:rPr>
                <w:sz w:val="24"/>
                <w:szCs w:val="28"/>
              </w:rPr>
              <w:t xml:space="preserve">. </w:t>
            </w:r>
            <w:r w:rsidRPr="00EC2D46">
              <w:rPr>
                <w:rFonts w:hint="eastAsia"/>
                <w:sz w:val="24"/>
                <w:szCs w:val="28"/>
              </w:rPr>
              <w:t>Советская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д</w:t>
            </w:r>
            <w:r w:rsidRPr="00EC2D46">
              <w:rPr>
                <w:sz w:val="24"/>
                <w:szCs w:val="28"/>
              </w:rPr>
              <w:t>. 6</w:t>
            </w:r>
          </w:p>
        </w:tc>
      </w:tr>
      <w:tr w:rsidR="009E1312" w:rsidRPr="00EC2D46" w:rsidTr="009E1312">
        <w:tc>
          <w:tcPr>
            <w:tcW w:w="1842" w:type="dxa"/>
            <w:vAlign w:val="center"/>
          </w:tcPr>
          <w:p w:rsidR="009E1312" w:rsidRPr="00EC2D46" w:rsidRDefault="009E1312" w:rsidP="009E13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2D46">
              <w:rPr>
                <w:color w:val="000000"/>
                <w:sz w:val="24"/>
                <w:szCs w:val="24"/>
              </w:rPr>
              <w:t>2006</w:t>
            </w:r>
            <w:r w:rsidRPr="00EC2D46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9E1312" w:rsidRPr="00EC2D46" w:rsidRDefault="009E1312" w:rsidP="009E1312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57" style="position:absolute;margin-left:311.05pt;margin-top:19.05pt;width:27.6pt;height:21pt;z-index:251915264;mso-position-horizontal-relative:text;mso-position-vertical-relative:text" filled="f" stroked="f" strokeweight="0">
                  <v:textbox style="mso-next-textbox:#_x0000_s1257">
                    <w:txbxContent>
                      <w:p w:rsidR="00EC2D46" w:rsidRPr="00822ED1" w:rsidRDefault="00EC2D46" w:rsidP="009E1312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EC2D46">
              <w:rPr>
                <w:rFonts w:hint="eastAsia"/>
                <w:sz w:val="24"/>
                <w:szCs w:val="28"/>
              </w:rPr>
              <w:t>Развитие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сети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общеобразовательных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организаций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сельской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местности</w:t>
            </w:r>
            <w:r w:rsidRPr="00EC2D46">
              <w:rPr>
                <w:sz w:val="24"/>
                <w:szCs w:val="28"/>
              </w:rPr>
              <w:t xml:space="preserve"> (</w:t>
            </w:r>
            <w:r w:rsidRPr="00EC2D46">
              <w:rPr>
                <w:rFonts w:hint="eastAsia"/>
                <w:sz w:val="24"/>
                <w:szCs w:val="28"/>
              </w:rPr>
              <w:t>выполнение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проектных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изыскательских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работ</w:t>
            </w:r>
            <w:r w:rsidRPr="00EC2D46">
              <w:rPr>
                <w:sz w:val="24"/>
                <w:szCs w:val="28"/>
              </w:rPr>
              <w:t>)</w:t>
            </w:r>
          </w:p>
        </w:tc>
      </w:tr>
    </w:tbl>
    <w:p w:rsidR="00FB2E7F" w:rsidRPr="00EC2D46" w:rsidRDefault="00F43AFC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</w:t>
      </w:r>
      <w:r w:rsidR="00A42CB7" w:rsidRPr="00EC2D46">
        <w:rPr>
          <w:rFonts w:ascii="Times New Roman" w:hAnsi="Times New Roman"/>
          <w:sz w:val="28"/>
        </w:rPr>
        <w:t>ить строк</w:t>
      </w:r>
      <w:r w:rsidR="009E1312" w:rsidRPr="00EC2D46">
        <w:rPr>
          <w:rFonts w:ascii="Times New Roman" w:hAnsi="Times New Roman"/>
          <w:sz w:val="28"/>
        </w:rPr>
        <w:t>ами</w:t>
      </w:r>
      <w:r w:rsidR="00FB2E7F" w:rsidRPr="00EC2D46">
        <w:rPr>
          <w:rFonts w:ascii="Times New Roman" w:hAnsi="Times New Roman"/>
          <w:sz w:val="28"/>
        </w:rPr>
        <w:t>:</w:t>
      </w:r>
    </w:p>
    <w:p w:rsidR="00FB2E7F" w:rsidRPr="00EC2D46" w:rsidRDefault="00A05ECA" w:rsidP="00822ED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28" style="position:absolute;left:0;text-align:left;margin-left:29.7pt;margin-top:4.45pt;width:17.4pt;height:21pt;z-index:251660288;mso-position-horizontal-relative:text;mso-position-vertical-relative:text" filled="f" stroked="f" strokeweight="0">
            <v:textbox style="mso-next-textbox:#_x0000_s1028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B2E7F" w:rsidRPr="00EC2D46">
        <w:rPr>
          <w:rFonts w:ascii="Times New Roman" w:hAnsi="Times New Roman"/>
          <w:sz w:val="28"/>
        </w:rPr>
        <w:t xml:space="preserve"> </w:t>
      </w:r>
    </w:p>
    <w:p w:rsidR="00724453" w:rsidRPr="00EC2D46" w:rsidRDefault="0072445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C2D46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C2D46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C2D46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C2D46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б)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0F47FC" w:rsidRPr="00EC2D46" w:rsidTr="008D1421">
        <w:tc>
          <w:tcPr>
            <w:tcW w:w="1842" w:type="dxa"/>
            <w:vAlign w:val="center"/>
          </w:tcPr>
          <w:p w:rsidR="000F47FC" w:rsidRPr="00EC2D46" w:rsidRDefault="000F47FC" w:rsidP="00EC6A16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</w:rPr>
              <w:lastRenderedPageBreak/>
              <w:t>201</w:t>
            </w:r>
            <w:r w:rsidR="00EC6A16" w:rsidRPr="00EC2D46">
              <w:rPr>
                <w:sz w:val="24"/>
                <w:szCs w:val="28"/>
              </w:rPr>
              <w:t>36</w:t>
            </w:r>
          </w:p>
        </w:tc>
        <w:tc>
          <w:tcPr>
            <w:tcW w:w="6237" w:type="dxa"/>
          </w:tcPr>
          <w:p w:rsidR="000F47FC" w:rsidRPr="00EC2D46" w:rsidRDefault="00F22193" w:rsidP="008D1421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163" style="position:absolute;margin-left:311.05pt;margin-top:19.3pt;width:27.6pt;height:21pt;z-index:251816960;mso-position-horizontal-relative:text;mso-position-vertical-relative:text" filled="f" stroked="f" strokeweight="0">
                  <v:textbox style="mso-next-textbox:#_x0000_s1163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EC6A16" w:rsidRPr="00EC2D46">
              <w:rPr>
                <w:sz w:val="24"/>
                <w:szCs w:val="28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</w:tr>
    </w:tbl>
    <w:p w:rsidR="000F47FC" w:rsidRPr="00EC2D46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 </w:t>
      </w:r>
      <w:r w:rsidR="00A05ECA" w:rsidRPr="00EC2D46">
        <w:rPr>
          <w:rFonts w:ascii="Times New Roman" w:hAnsi="Times New Roman"/>
          <w:noProof/>
          <w:sz w:val="28"/>
        </w:rPr>
        <w:pict>
          <v:rect id="_x0000_s1134" style="position:absolute;left:0;text-align:left;margin-left:29.7pt;margin-top:6.7pt;width:17.4pt;height:21pt;z-index:251769856;mso-position-horizontal-relative:text;mso-position-vertical-relative:text" filled="f" stroked="f" strokeweight="0">
            <v:textbox style="mso-next-textbox:#_x0000_s1134">
              <w:txbxContent>
                <w:p w:rsidR="00EC2D46" w:rsidRDefault="00EC2D46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0F47FC" w:rsidRPr="00EC2D46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C2D46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C2D46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EC6A16" w:rsidRPr="00EC2D46" w:rsidTr="008D1421">
        <w:tc>
          <w:tcPr>
            <w:tcW w:w="1842" w:type="dxa"/>
            <w:vAlign w:val="center"/>
          </w:tcPr>
          <w:p w:rsidR="00EC6A16" w:rsidRPr="00EC2D46" w:rsidRDefault="00EC6A16" w:rsidP="00EC6A16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</w:rPr>
              <w:t>20142</w:t>
            </w:r>
          </w:p>
        </w:tc>
        <w:tc>
          <w:tcPr>
            <w:tcW w:w="6237" w:type="dxa"/>
          </w:tcPr>
          <w:p w:rsidR="00EC6A16" w:rsidRPr="00EC2D46" w:rsidRDefault="00EC6A16" w:rsidP="00EC6A16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</w:rPr>
              <w:t>Профессиональная подготовка, переподготовка, повышение квалификации специалистов в области физической культуры и спорта</w:t>
            </w:r>
          </w:p>
        </w:tc>
      </w:tr>
    </w:tbl>
    <w:p w:rsidR="000F47FC" w:rsidRPr="00EC2D46" w:rsidRDefault="00A05ECA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35" style="position:absolute;left:0;text-align:left;margin-left:29.7pt;margin-top:16.6pt;width:17.4pt;height:21pt;z-index:251770880;mso-position-horizontal-relative:text;mso-position-vertical-relative:text" filled="f" stroked="f" strokeweight="0">
            <v:textbox style="mso-next-textbox:#_x0000_s1135">
              <w:txbxContent>
                <w:p w:rsidR="00EC2D46" w:rsidRDefault="00EC2D46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0F47FC" w:rsidRPr="00EC2D46">
        <w:rPr>
          <w:rFonts w:ascii="Times New Roman" w:hAnsi="Times New Roman"/>
          <w:sz w:val="28"/>
        </w:rPr>
        <w:t xml:space="preserve"> </w:t>
      </w:r>
    </w:p>
    <w:p w:rsidR="000F47FC" w:rsidRPr="00EC2D46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EC2D46" w:rsidRDefault="00A05ECA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36" style="position:absolute;left:0;text-align:left;margin-left:461.7pt;margin-top:8.75pt;width:27.6pt;height:21pt;z-index:251771904;mso-position-horizontal-relative:text;mso-position-vertical-relative:text" filled="f" stroked="f" strokeweight="0">
            <v:textbox style="mso-next-textbox:#_x0000_s1136">
              <w:txbxContent>
                <w:p w:rsidR="00EC2D46" w:rsidRPr="00822ED1" w:rsidRDefault="00EC2D46" w:rsidP="000F47FC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0F47FC" w:rsidRPr="00EC2D46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43AFC" w:rsidRPr="00EC2D46" w:rsidRDefault="00F43AFC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1421" w:rsidRPr="00EC2D46" w:rsidRDefault="008D1421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C2D46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C2D46" w:rsidRDefault="0083322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3</w:t>
      </w:r>
      <w:r w:rsidR="0079570A" w:rsidRPr="00EC2D46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83322C" w:rsidRPr="00EC2D46" w:rsidRDefault="0083322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C2D46" w:rsidRDefault="009C578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а</w:t>
      </w:r>
      <w:r w:rsidR="0079570A" w:rsidRPr="00EC2D46">
        <w:rPr>
          <w:rFonts w:ascii="Times New Roman" w:hAnsi="Times New Roman"/>
          <w:sz w:val="28"/>
        </w:rPr>
        <w:t>) п</w:t>
      </w:r>
      <w:r w:rsidR="001F357D" w:rsidRPr="00EC2D46">
        <w:rPr>
          <w:rFonts w:ascii="Times New Roman" w:hAnsi="Times New Roman"/>
          <w:sz w:val="28"/>
        </w:rPr>
        <w:t>осле</w:t>
      </w:r>
      <w:r w:rsidR="0079570A" w:rsidRPr="00EC2D46">
        <w:rPr>
          <w:rFonts w:ascii="Times New Roman" w:hAnsi="Times New Roman"/>
          <w:sz w:val="28"/>
        </w:rPr>
        <w:t xml:space="preserve"> строк</w:t>
      </w:r>
      <w:r w:rsidR="001F357D" w:rsidRPr="00EC2D46">
        <w:rPr>
          <w:rFonts w:ascii="Times New Roman" w:hAnsi="Times New Roman"/>
          <w:sz w:val="28"/>
        </w:rPr>
        <w:t>и</w:t>
      </w:r>
      <w:r w:rsidR="0079570A" w:rsidRPr="00EC2D46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82288F" w:rsidRPr="00EC2D46" w:rsidTr="0079570A">
        <w:tc>
          <w:tcPr>
            <w:tcW w:w="1842" w:type="dxa"/>
            <w:vAlign w:val="center"/>
          </w:tcPr>
          <w:p w:rsidR="0082288F" w:rsidRPr="00EC2D46" w:rsidRDefault="0082288F" w:rsidP="0082288F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  <w:lang w:val="en-US"/>
              </w:rPr>
              <w:t>L</w:t>
            </w:r>
            <w:r w:rsidRPr="00EC2D46">
              <w:rPr>
                <w:sz w:val="24"/>
                <w:szCs w:val="28"/>
              </w:rPr>
              <w:t>4970</w:t>
            </w:r>
          </w:p>
        </w:tc>
        <w:tc>
          <w:tcPr>
            <w:tcW w:w="6237" w:type="dxa"/>
          </w:tcPr>
          <w:p w:rsidR="0082288F" w:rsidRPr="00EC2D46" w:rsidRDefault="009E1312" w:rsidP="0082288F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48" style="position:absolute;margin-left:311.05pt;margin-top:170.25pt;width:27.6pt;height:21pt;z-index:251905024;mso-position-horizontal-relative:text;mso-position-vertical-relative:text" filled="f" stroked="f" strokeweight="0">
                  <v:textbox style="mso-next-textbox:#_x0000_s1248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F22193" w:rsidRPr="00EC2D46">
              <w:rPr>
                <w:noProof/>
                <w:sz w:val="28"/>
              </w:rPr>
              <w:pict>
                <v:rect id="_x0000_s1164" style="position:absolute;margin-left:311.05pt;margin-top:8.2pt;width:27.6pt;height:21pt;z-index:251817984;mso-position-horizontal-relative:text;mso-position-vertical-relative:text" filled="f" stroked="f" strokeweight="0">
                  <v:textbox style="mso-next-textbox:#_x0000_s1164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82288F" w:rsidRPr="00EC2D46">
              <w:rPr>
                <w:sz w:val="24"/>
                <w:szCs w:val="28"/>
              </w:rPr>
              <w:t>Реализация мероприятий по обеспечению жильем молодых семей</w:t>
            </w:r>
          </w:p>
        </w:tc>
      </w:tr>
    </w:tbl>
    <w:p w:rsidR="0079570A" w:rsidRPr="00EC2D46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 </w:t>
      </w:r>
    </w:p>
    <w:p w:rsidR="0079570A" w:rsidRPr="00EC2D46" w:rsidRDefault="009E1312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49" style="position:absolute;left:0;text-align:left;margin-left:29.7pt;margin-top:161.1pt;width:17.4pt;height:21pt;z-index:251906048;mso-position-horizontal-relative:text;mso-position-vertical-relative:text" filled="f" stroked="f" strokeweight="0">
            <v:textbox style="mso-next-textbox:#_x0000_s1249">
              <w:txbxContent>
                <w:p w:rsidR="00EC2D46" w:rsidRDefault="00EC2D46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22193" w:rsidRPr="00EC2D46">
        <w:rPr>
          <w:rFonts w:ascii="Times New Roman" w:hAnsi="Times New Roman"/>
          <w:noProof/>
          <w:sz w:val="28"/>
        </w:rPr>
        <w:pict>
          <v:rect id="_x0000_s1138" style="position:absolute;left:0;text-align:left;margin-left:29.7pt;margin-top:.6pt;width:17.4pt;height:21pt;z-index:251773952;mso-position-horizontal-relative:text;mso-position-vertical-relative:text" filled="f" stroked="f" strokeweight="0">
            <v:textbox style="mso-next-textbox:#_x0000_s1138">
              <w:txbxContent>
                <w:p w:rsidR="00EC2D46" w:rsidRDefault="00EC2D46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9570A" w:rsidRPr="00EC2D46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C2D46" w:rsidRDefault="006209D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</w:t>
      </w:r>
      <w:r w:rsidR="0079570A" w:rsidRPr="00EC2D46">
        <w:rPr>
          <w:rFonts w:ascii="Times New Roman" w:hAnsi="Times New Roman"/>
          <w:sz w:val="28"/>
        </w:rPr>
        <w:t>ить строк</w:t>
      </w:r>
      <w:r w:rsidR="0082288F" w:rsidRPr="00EC2D46">
        <w:rPr>
          <w:rFonts w:ascii="Times New Roman" w:hAnsi="Times New Roman"/>
          <w:sz w:val="28"/>
        </w:rPr>
        <w:t>ами</w:t>
      </w:r>
      <w:r w:rsidR="0079570A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82288F" w:rsidRPr="00EC2D46" w:rsidTr="0079570A">
        <w:tc>
          <w:tcPr>
            <w:tcW w:w="1842" w:type="dxa"/>
            <w:vAlign w:val="center"/>
          </w:tcPr>
          <w:p w:rsidR="0082288F" w:rsidRPr="00EC2D46" w:rsidRDefault="0082288F" w:rsidP="0082288F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  <w:lang w:val="en-US"/>
              </w:rPr>
              <w:t>L</w:t>
            </w:r>
            <w:r w:rsidRPr="00EC2D46">
              <w:rPr>
                <w:sz w:val="24"/>
                <w:szCs w:val="28"/>
              </w:rPr>
              <w:t>5191</w:t>
            </w:r>
          </w:p>
        </w:tc>
        <w:tc>
          <w:tcPr>
            <w:tcW w:w="6237" w:type="dxa"/>
            <w:vAlign w:val="center"/>
          </w:tcPr>
          <w:p w:rsidR="0082288F" w:rsidRPr="00EC2D46" w:rsidRDefault="0082288F" w:rsidP="0082288F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Государственная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поддержка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лучших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сельских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учреждений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культуры</w:t>
            </w:r>
          </w:p>
        </w:tc>
      </w:tr>
      <w:tr w:rsidR="0082288F" w:rsidRPr="00EC2D46" w:rsidTr="0079570A">
        <w:tc>
          <w:tcPr>
            <w:tcW w:w="1842" w:type="dxa"/>
            <w:vAlign w:val="center"/>
          </w:tcPr>
          <w:p w:rsidR="0082288F" w:rsidRPr="00EC2D46" w:rsidRDefault="0082288F" w:rsidP="0082288F">
            <w:pPr>
              <w:jc w:val="center"/>
              <w:rPr>
                <w:sz w:val="24"/>
                <w:szCs w:val="28"/>
                <w:lang w:val="en-US"/>
              </w:rPr>
            </w:pPr>
            <w:r w:rsidRPr="00EC2D46">
              <w:rPr>
                <w:sz w:val="24"/>
                <w:szCs w:val="28"/>
                <w:lang w:val="en-US"/>
              </w:rPr>
              <w:t>L</w:t>
            </w:r>
            <w:r w:rsidRPr="00EC2D46">
              <w:rPr>
                <w:sz w:val="24"/>
                <w:szCs w:val="28"/>
              </w:rPr>
              <w:t>5192</w:t>
            </w:r>
          </w:p>
        </w:tc>
        <w:tc>
          <w:tcPr>
            <w:tcW w:w="6237" w:type="dxa"/>
            <w:vAlign w:val="center"/>
          </w:tcPr>
          <w:p w:rsidR="0082288F" w:rsidRPr="00EC2D46" w:rsidRDefault="009E1312" w:rsidP="0082288F">
            <w:pPr>
              <w:rPr>
                <w:sz w:val="24"/>
                <w:szCs w:val="28"/>
              </w:rPr>
            </w:pPr>
            <w:r w:rsidRPr="00EC2D46">
              <w:rPr>
                <w:noProof/>
                <w:sz w:val="28"/>
              </w:rPr>
              <w:pict>
                <v:rect id="_x0000_s1250" style="position:absolute;margin-left:313.45pt;margin-top:6.35pt;width:27.6pt;height:26.25pt;z-index:251907072;mso-position-horizontal-relative:text;mso-position-vertical-relative:text" filled="f" stroked="f" strokeweight="0">
                  <v:textbox style="mso-next-textbox:#_x0000_s1250">
                    <w:txbxContent>
                      <w:p w:rsidR="00EC2D46" w:rsidRPr="00822ED1" w:rsidRDefault="00EC2D46" w:rsidP="000F47FC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82288F" w:rsidRPr="00EC2D46">
              <w:rPr>
                <w:rFonts w:hint="eastAsia"/>
                <w:sz w:val="24"/>
                <w:szCs w:val="28"/>
              </w:rPr>
              <w:t>Государственная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поддержка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лучших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работников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сельских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учреждений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культуры</w:t>
            </w:r>
          </w:p>
        </w:tc>
      </w:tr>
    </w:tbl>
    <w:p w:rsidR="0079570A" w:rsidRPr="00EC2D46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 </w:t>
      </w:r>
    </w:p>
    <w:p w:rsidR="0079570A" w:rsidRPr="00EC2D46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C2D46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EC2D46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C2D46" w:rsidRDefault="009E1312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б</w:t>
      </w:r>
      <w:r w:rsidR="00235473" w:rsidRPr="00EC2D46">
        <w:rPr>
          <w:rFonts w:ascii="Times New Roman" w:hAnsi="Times New Roman"/>
          <w:sz w:val="28"/>
        </w:rPr>
        <w:t xml:space="preserve">) 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235473" w:rsidRPr="00EC2D46" w:rsidTr="00235473">
        <w:tc>
          <w:tcPr>
            <w:tcW w:w="1842" w:type="dxa"/>
            <w:vAlign w:val="center"/>
          </w:tcPr>
          <w:p w:rsidR="00235473" w:rsidRPr="00EC2D46" w:rsidRDefault="00235473" w:rsidP="00D5791F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  <w:lang w:val="en-US"/>
              </w:rPr>
              <w:t>S</w:t>
            </w:r>
            <w:r w:rsidRPr="00EC2D46">
              <w:rPr>
                <w:sz w:val="24"/>
                <w:szCs w:val="28"/>
              </w:rPr>
              <w:t>2</w:t>
            </w:r>
            <w:r w:rsidR="002349F1" w:rsidRPr="00EC2D46">
              <w:rPr>
                <w:sz w:val="24"/>
                <w:szCs w:val="28"/>
              </w:rPr>
              <w:t>7</w:t>
            </w:r>
            <w:r w:rsidR="00D5791F" w:rsidRPr="00EC2D46">
              <w:rPr>
                <w:sz w:val="24"/>
                <w:szCs w:val="28"/>
              </w:rPr>
              <w:t>90</w:t>
            </w:r>
          </w:p>
        </w:tc>
        <w:tc>
          <w:tcPr>
            <w:tcW w:w="6237" w:type="dxa"/>
          </w:tcPr>
          <w:p w:rsidR="00235473" w:rsidRPr="00EC2D46" w:rsidRDefault="00D5791F" w:rsidP="00235473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</w:rPr>
              <w:t>Развитие сети общеобразовательных организаций в сельской местности</w:t>
            </w:r>
          </w:p>
        </w:tc>
      </w:tr>
    </w:tbl>
    <w:p w:rsidR="00235473" w:rsidRPr="00EC2D46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 </w:t>
      </w:r>
    </w:p>
    <w:p w:rsidR="00235473" w:rsidRPr="00EC2D46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C2D46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C2D46" w:rsidRDefault="006209DA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</w:t>
      </w:r>
      <w:r w:rsidR="00235473" w:rsidRPr="00EC2D46">
        <w:rPr>
          <w:rFonts w:ascii="Times New Roman" w:hAnsi="Times New Roman"/>
          <w:sz w:val="28"/>
        </w:rPr>
        <w:t xml:space="preserve"> строк</w:t>
      </w:r>
      <w:r w:rsidR="002349F1" w:rsidRPr="00EC2D46">
        <w:rPr>
          <w:rFonts w:ascii="Times New Roman" w:hAnsi="Times New Roman"/>
          <w:sz w:val="28"/>
        </w:rPr>
        <w:t>ой</w:t>
      </w:r>
      <w:r w:rsidR="00235473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2349F1" w:rsidRPr="00EC2D46" w:rsidTr="003746B7">
        <w:tc>
          <w:tcPr>
            <w:tcW w:w="1842" w:type="dxa"/>
            <w:vAlign w:val="center"/>
          </w:tcPr>
          <w:p w:rsidR="002349F1" w:rsidRPr="00EC2D46" w:rsidRDefault="00D5791F" w:rsidP="00D5791F">
            <w:pPr>
              <w:jc w:val="center"/>
              <w:rPr>
                <w:sz w:val="24"/>
                <w:szCs w:val="24"/>
                <w:lang w:val="en-US"/>
              </w:rPr>
            </w:pPr>
            <w:r w:rsidRPr="00EC2D46">
              <w:rPr>
                <w:sz w:val="24"/>
                <w:szCs w:val="24"/>
                <w:lang w:val="en-US"/>
              </w:rPr>
              <w:t>S2</w:t>
            </w:r>
            <w:r w:rsidRPr="00EC2D46">
              <w:rPr>
                <w:sz w:val="24"/>
                <w:szCs w:val="24"/>
              </w:rPr>
              <w:t>850</w:t>
            </w:r>
          </w:p>
        </w:tc>
        <w:tc>
          <w:tcPr>
            <w:tcW w:w="6237" w:type="dxa"/>
            <w:vAlign w:val="center"/>
          </w:tcPr>
          <w:p w:rsidR="002349F1" w:rsidRPr="00EC2D46" w:rsidRDefault="00D5791F" w:rsidP="002349F1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4"/>
              </w:rPr>
              <w:t>Приобретение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спортивного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оборудования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инвентаря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для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оснащения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муниципальных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организаций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осуществляющих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деятельность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сфере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физической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культуры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спорта</w:t>
            </w:r>
          </w:p>
        </w:tc>
      </w:tr>
    </w:tbl>
    <w:p w:rsidR="00235473" w:rsidRPr="00EC2D46" w:rsidRDefault="009E1312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54" style="position:absolute;left:0;text-align:left;margin-left:27.3pt;margin-top:109.6pt;width:17.4pt;height:21pt;z-index:251911168;mso-position-horizontal-relative:text;mso-position-vertical-relative:text" filled="f" stroked="f" strokeweight="0">
            <v:textbox style="mso-next-textbox:#_x0000_s1254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05ECA" w:rsidRPr="00EC2D46">
        <w:rPr>
          <w:rFonts w:ascii="Times New Roman" w:hAnsi="Times New Roman"/>
          <w:noProof/>
          <w:sz w:val="28"/>
        </w:rPr>
        <w:pict>
          <v:rect id="_x0000_s1099" style="position:absolute;left:0;text-align:left;margin-left:27.3pt;margin-top:11.3pt;width:17.4pt;height:21pt;z-index:251734016;mso-position-horizontal-relative:text;mso-position-vertical-relative:text" filled="f" stroked="f" strokeweight="0">
            <v:textbox style="mso-next-textbox:#_x0000_s1099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35473" w:rsidRPr="00EC2D46">
        <w:rPr>
          <w:rFonts w:ascii="Times New Roman" w:hAnsi="Times New Roman"/>
          <w:sz w:val="28"/>
        </w:rPr>
        <w:t xml:space="preserve"> </w:t>
      </w:r>
    </w:p>
    <w:p w:rsidR="00235473" w:rsidRPr="00EC2D46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C2D46" w:rsidRDefault="009E1312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noProof/>
          <w:sz w:val="28"/>
        </w:rPr>
        <w:pict>
          <v:rect id="_x0000_s1253" style="position:absolute;left:0;text-align:left;margin-left:460.65pt;margin-top:171.15pt;width:27.6pt;height:26.25pt;z-index:251910144;mso-position-horizontal-relative:text;mso-position-vertical-relative:text" filled="f" stroked="f" strokeweight="0">
            <v:textbox style="mso-next-textbox:#_x0000_s1253">
              <w:txbxContent>
                <w:p w:rsidR="00EC2D46" w:rsidRPr="00822ED1" w:rsidRDefault="00EC2D46" w:rsidP="000F47FC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 w:rsidRPr="00EC2D46">
        <w:rPr>
          <w:noProof/>
          <w:sz w:val="28"/>
        </w:rPr>
        <w:pict>
          <v:rect id="_x0000_s1251" style="position:absolute;left:0;text-align:left;margin-left:464.85pt;margin-top:8.4pt;width:27.6pt;height:26.25pt;z-index:251908096;mso-position-horizontal-relative:text;mso-position-vertical-relative:text" filled="f" stroked="f" strokeweight="0">
            <v:textbox style="mso-next-textbox:#_x0000_s1251">
              <w:txbxContent>
                <w:p w:rsidR="00EC2D46" w:rsidRPr="00822ED1" w:rsidRDefault="00EC2D46" w:rsidP="000F47FC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692F12" w:rsidRPr="00EC2D46" w:rsidRDefault="00692F12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92F12" w:rsidRPr="00EC2D46" w:rsidRDefault="00692F12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5791F" w:rsidRPr="00EC2D46" w:rsidRDefault="00D5791F" w:rsidP="00D5791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в) 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D5791F" w:rsidRPr="00EC2D46" w:rsidTr="00D5791F">
        <w:tc>
          <w:tcPr>
            <w:tcW w:w="1842" w:type="dxa"/>
            <w:vAlign w:val="center"/>
          </w:tcPr>
          <w:p w:rsidR="00D5791F" w:rsidRPr="00EC2D46" w:rsidRDefault="00D5791F" w:rsidP="00D5791F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  <w:lang w:val="en-US"/>
              </w:rPr>
              <w:t>S</w:t>
            </w:r>
            <w:r w:rsidRPr="00EC2D46">
              <w:rPr>
                <w:sz w:val="24"/>
                <w:szCs w:val="28"/>
              </w:rPr>
              <w:t>2957</w:t>
            </w:r>
          </w:p>
        </w:tc>
        <w:tc>
          <w:tcPr>
            <w:tcW w:w="6237" w:type="dxa"/>
          </w:tcPr>
          <w:p w:rsidR="00D5791F" w:rsidRPr="00EC2D46" w:rsidRDefault="009E1312" w:rsidP="00D5791F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52" style="position:absolute;margin-left:310pt;margin-top:20.3pt;width:27.6pt;height:21pt;z-index:251909120;mso-position-horizontal-relative:text;mso-position-vertical-relative:text" filled="f" stroked="f" strokeweight="0">
                  <v:textbox style="mso-next-textbox:#_x0000_s1252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D5791F" w:rsidRPr="00EC2D46">
              <w:rPr>
                <w:rFonts w:hint="eastAsia"/>
                <w:sz w:val="24"/>
                <w:szCs w:val="28"/>
              </w:rPr>
              <w:t>Обеспечение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бесплатным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питьевым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молоком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обучающихся</w:t>
            </w:r>
            <w:r w:rsidR="00D5791F" w:rsidRPr="00EC2D46">
              <w:rPr>
                <w:sz w:val="24"/>
                <w:szCs w:val="28"/>
              </w:rPr>
              <w:t xml:space="preserve"> 1 – 4 </w:t>
            </w:r>
            <w:r w:rsidR="00D5791F" w:rsidRPr="00EC2D46">
              <w:rPr>
                <w:rFonts w:hint="eastAsia"/>
                <w:sz w:val="24"/>
                <w:szCs w:val="28"/>
              </w:rPr>
              <w:t>классов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муниципальных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общеобразовательных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организаций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в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Иркутской</w:t>
            </w:r>
            <w:r w:rsidR="00D5791F" w:rsidRPr="00EC2D46">
              <w:rPr>
                <w:sz w:val="24"/>
                <w:szCs w:val="28"/>
              </w:rPr>
              <w:t xml:space="preserve"> </w:t>
            </w:r>
            <w:r w:rsidR="00D5791F" w:rsidRPr="00EC2D46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D5791F" w:rsidRPr="00EC2D46" w:rsidRDefault="00D5791F" w:rsidP="00D5791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 </w:t>
      </w:r>
    </w:p>
    <w:p w:rsidR="00D5791F" w:rsidRPr="00EC2D46" w:rsidRDefault="00D5791F" w:rsidP="00D5791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5791F" w:rsidRPr="00EC2D46" w:rsidRDefault="00D5791F" w:rsidP="00D5791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5791F" w:rsidRPr="00EC2D46" w:rsidRDefault="00D5791F" w:rsidP="00D5791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D5791F" w:rsidRPr="00EC2D46" w:rsidTr="00D5791F">
        <w:tc>
          <w:tcPr>
            <w:tcW w:w="1842" w:type="dxa"/>
            <w:vAlign w:val="center"/>
          </w:tcPr>
          <w:p w:rsidR="00D5791F" w:rsidRPr="00EC2D46" w:rsidRDefault="00D5791F" w:rsidP="00D5791F">
            <w:pPr>
              <w:jc w:val="center"/>
              <w:rPr>
                <w:sz w:val="24"/>
                <w:szCs w:val="24"/>
                <w:lang w:val="en-US"/>
              </w:rPr>
            </w:pPr>
            <w:r w:rsidRPr="00EC2D46">
              <w:rPr>
                <w:sz w:val="24"/>
                <w:szCs w:val="24"/>
                <w:lang w:val="en-US"/>
              </w:rPr>
              <w:t>S2962</w:t>
            </w:r>
          </w:p>
        </w:tc>
        <w:tc>
          <w:tcPr>
            <w:tcW w:w="6237" w:type="dxa"/>
            <w:vAlign w:val="center"/>
          </w:tcPr>
          <w:p w:rsidR="00D5791F" w:rsidRPr="00EC2D46" w:rsidRDefault="00D5791F" w:rsidP="00D5791F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4"/>
              </w:rPr>
              <w:t>Осуществление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капитального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ремонта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поврежденных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жилых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помещений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находящихся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муниципальной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собственности</w:t>
            </w:r>
          </w:p>
        </w:tc>
      </w:tr>
    </w:tbl>
    <w:p w:rsidR="00D5791F" w:rsidRPr="00EC2D46" w:rsidRDefault="00D5791F" w:rsidP="00D5791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43" style="position:absolute;left:0;text-align:left;margin-left:27.3pt;margin-top:11.3pt;width:17.4pt;height:21pt;z-index:251899904;mso-position-horizontal-relative:text;mso-position-vertical-relative:text" filled="f" stroked="f" strokeweight="0">
            <v:textbox style="mso-next-textbox:#_x0000_s1243">
              <w:txbxContent>
                <w:p w:rsidR="00EC2D46" w:rsidRDefault="00EC2D46" w:rsidP="00D5791F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EC2D46">
        <w:rPr>
          <w:rFonts w:ascii="Times New Roman" w:hAnsi="Times New Roman"/>
          <w:sz w:val="28"/>
        </w:rPr>
        <w:t xml:space="preserve"> </w:t>
      </w:r>
    </w:p>
    <w:p w:rsidR="00D5791F" w:rsidRPr="00EC2D46" w:rsidRDefault="00D5791F" w:rsidP="00D5791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5791F" w:rsidRPr="00EC2D46" w:rsidRDefault="00D5791F" w:rsidP="00D5791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C2D46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C2D46" w:rsidRDefault="003746B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746B7" w:rsidRPr="00EC2D46" w:rsidRDefault="0083322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lastRenderedPageBreak/>
        <w:t>4</w:t>
      </w:r>
      <w:r w:rsidR="0049060C" w:rsidRPr="00EC2D46">
        <w:rPr>
          <w:rFonts w:ascii="Times New Roman" w:hAnsi="Times New Roman"/>
          <w:sz w:val="28"/>
        </w:rPr>
        <w:t>) приложение № 2 Перечень и правила отнесения расходов районного бюдж</w:t>
      </w:r>
      <w:r w:rsidR="00915054" w:rsidRPr="00EC2D46">
        <w:rPr>
          <w:rFonts w:ascii="Times New Roman" w:hAnsi="Times New Roman"/>
          <w:sz w:val="28"/>
        </w:rPr>
        <w:t>ета на соответствующие целевые в</w:t>
      </w:r>
      <w:r w:rsidR="0049060C" w:rsidRPr="00EC2D46">
        <w:rPr>
          <w:rFonts w:ascii="Times New Roman" w:hAnsi="Times New Roman"/>
          <w:sz w:val="28"/>
        </w:rPr>
        <w:t xml:space="preserve"> п. 2.2. </w:t>
      </w:r>
      <w:r w:rsidR="00915054" w:rsidRPr="00EC2D46">
        <w:rPr>
          <w:rFonts w:ascii="Times New Roman" w:hAnsi="Times New Roman"/>
          <w:sz w:val="28"/>
        </w:rPr>
        <w:t>внести следующие изменения</w:t>
      </w:r>
      <w:r w:rsidR="0049060C" w:rsidRPr="00EC2D46">
        <w:rPr>
          <w:rFonts w:ascii="Times New Roman" w:hAnsi="Times New Roman"/>
          <w:sz w:val="28"/>
        </w:rPr>
        <w:t>:</w:t>
      </w:r>
    </w:p>
    <w:p w:rsidR="0049060C" w:rsidRPr="00EC2D46" w:rsidRDefault="0049060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9060C" w:rsidRPr="00EC2D46" w:rsidRDefault="0049060C" w:rsidP="004906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2D46">
        <w:rPr>
          <w:rFonts w:ascii="Times New Roman" w:hAnsi="Times New Roman"/>
          <w:b/>
          <w:sz w:val="28"/>
          <w:szCs w:val="28"/>
        </w:rPr>
        <w:t>«2.2.</w:t>
      </w:r>
      <w:r w:rsidRPr="00EC2D46">
        <w:rPr>
          <w:rFonts w:ascii="Times New Roman" w:hAnsi="Times New Roman"/>
          <w:b/>
          <w:sz w:val="28"/>
          <w:szCs w:val="28"/>
        </w:rPr>
        <w:tab/>
        <w:t>Коды направлений расходов</w:t>
      </w:r>
    </w:p>
    <w:p w:rsidR="0049060C" w:rsidRPr="00EC2D46" w:rsidRDefault="0049060C" w:rsidP="004906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2D46">
        <w:rPr>
          <w:rFonts w:ascii="Times New Roman" w:hAnsi="Times New Roman"/>
          <w:b/>
          <w:sz w:val="28"/>
          <w:szCs w:val="28"/>
        </w:rPr>
        <w:t>для отражения расходов районного бюджета осуществляемых за счет целевых субсидий, предоставленных из областного бюджета</w:t>
      </w:r>
    </w:p>
    <w:p w:rsidR="0049060C" w:rsidRPr="00EC2D46" w:rsidRDefault="0049060C" w:rsidP="004906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054" w:rsidRPr="00EC2D46" w:rsidRDefault="00915054" w:rsidP="00915054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а) 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915054" w:rsidRPr="00EC2D46" w:rsidTr="00915054">
        <w:tc>
          <w:tcPr>
            <w:tcW w:w="1842" w:type="dxa"/>
            <w:vAlign w:val="center"/>
          </w:tcPr>
          <w:p w:rsidR="00915054" w:rsidRPr="00EC2D46" w:rsidRDefault="00915054" w:rsidP="00915054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</w:rPr>
              <w:t>72972</w:t>
            </w:r>
          </w:p>
        </w:tc>
        <w:tc>
          <w:tcPr>
            <w:tcW w:w="6237" w:type="dxa"/>
          </w:tcPr>
          <w:p w:rsidR="00915054" w:rsidRPr="00EC2D46" w:rsidRDefault="00915054" w:rsidP="0091505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2D46">
              <w:rPr>
                <w:rFonts w:hint="eastAsia"/>
                <w:sz w:val="24"/>
                <w:szCs w:val="28"/>
              </w:rPr>
              <w:t>Выплата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денежного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содержания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начислениями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него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главам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муниципальным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служащим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органов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местного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самоуправления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муниципальных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районов</w:t>
            </w:r>
            <w:r w:rsidRPr="00EC2D46">
              <w:rPr>
                <w:sz w:val="24"/>
                <w:szCs w:val="28"/>
              </w:rPr>
              <w:t xml:space="preserve"> (</w:t>
            </w:r>
            <w:r w:rsidRPr="00EC2D46">
              <w:rPr>
                <w:rFonts w:hint="eastAsia"/>
                <w:sz w:val="24"/>
                <w:szCs w:val="28"/>
              </w:rPr>
              <w:t>городских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округов</w:t>
            </w:r>
            <w:r w:rsidRPr="00EC2D46">
              <w:rPr>
                <w:sz w:val="24"/>
                <w:szCs w:val="28"/>
              </w:rPr>
              <w:t xml:space="preserve">) </w:t>
            </w:r>
            <w:r w:rsidRPr="00EC2D46">
              <w:rPr>
                <w:rFonts w:hint="eastAsia"/>
                <w:sz w:val="24"/>
                <w:szCs w:val="28"/>
              </w:rPr>
              <w:t>Иркутской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области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также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заработной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платы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начислениями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нее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техническому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вспомогательному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персоналу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органов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местного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самоуправления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муниципальных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районов</w:t>
            </w:r>
            <w:r w:rsidRPr="00EC2D46">
              <w:rPr>
                <w:sz w:val="24"/>
                <w:szCs w:val="28"/>
              </w:rPr>
              <w:t xml:space="preserve"> (</w:t>
            </w:r>
            <w:r w:rsidRPr="00EC2D46">
              <w:rPr>
                <w:rFonts w:hint="eastAsia"/>
                <w:sz w:val="24"/>
                <w:szCs w:val="28"/>
              </w:rPr>
              <w:t>городских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округов</w:t>
            </w:r>
            <w:r w:rsidRPr="00EC2D46">
              <w:rPr>
                <w:sz w:val="24"/>
                <w:szCs w:val="28"/>
              </w:rPr>
              <w:t xml:space="preserve">) </w:t>
            </w:r>
            <w:r w:rsidRPr="00EC2D46">
              <w:rPr>
                <w:rFonts w:hint="eastAsia"/>
                <w:sz w:val="24"/>
                <w:szCs w:val="28"/>
              </w:rPr>
              <w:t>Иркутской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области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работникам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учреждений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находящихся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ведении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органов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местного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самоуправления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муниципальных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районов</w:t>
            </w:r>
            <w:r w:rsidRPr="00EC2D46">
              <w:rPr>
                <w:sz w:val="24"/>
                <w:szCs w:val="28"/>
              </w:rPr>
              <w:t xml:space="preserve"> (</w:t>
            </w:r>
            <w:r w:rsidRPr="00EC2D46">
              <w:rPr>
                <w:rFonts w:hint="eastAsia"/>
                <w:sz w:val="24"/>
                <w:szCs w:val="28"/>
              </w:rPr>
              <w:t>городских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округов</w:t>
            </w:r>
            <w:r w:rsidRPr="00EC2D46">
              <w:rPr>
                <w:sz w:val="24"/>
                <w:szCs w:val="28"/>
              </w:rPr>
              <w:t xml:space="preserve">) </w:t>
            </w:r>
            <w:r w:rsidRPr="00EC2D46">
              <w:rPr>
                <w:rFonts w:hint="eastAsia"/>
                <w:sz w:val="24"/>
                <w:szCs w:val="28"/>
              </w:rPr>
              <w:t>Иркутской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области</w:t>
            </w:r>
            <w:proofErr w:type="gramEnd"/>
          </w:p>
        </w:tc>
      </w:tr>
    </w:tbl>
    <w:p w:rsidR="00915054" w:rsidRPr="00EC2D46" w:rsidRDefault="009E1312" w:rsidP="00915054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68" style="position:absolute;left:0;text-align:left;margin-left:27.3pt;margin-top:11.3pt;width:17.4pt;height:21pt;z-index:251822080;mso-position-horizontal-relative:text;mso-position-vertical-relative:text" filled="f" stroked="f" strokeweight="0">
            <v:textbox style="mso-next-textbox:#_x0000_s1168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915054" w:rsidRPr="00EC2D46">
        <w:rPr>
          <w:rFonts w:ascii="Times New Roman" w:hAnsi="Times New Roman"/>
          <w:sz w:val="28"/>
        </w:rPr>
        <w:t xml:space="preserve"> </w:t>
      </w:r>
    </w:p>
    <w:p w:rsidR="00915054" w:rsidRPr="00EC2D46" w:rsidRDefault="00915054" w:rsidP="00915054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15054" w:rsidRPr="00EC2D46" w:rsidRDefault="00915054" w:rsidP="00915054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15054" w:rsidRPr="00EC2D46" w:rsidRDefault="009E1312" w:rsidP="00915054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55" style="position:absolute;left:0;text-align:left;margin-left:464.85pt;margin-top:-32.35pt;width:17.4pt;height:21pt;z-index:251912192;mso-position-horizontal-relative:text;mso-position-vertical-relative:text" filled="f" stroked="f" strokeweight="0">
            <v:textbox style="mso-next-textbox:#_x0000_s1255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915054" w:rsidRPr="00EC2D46">
        <w:rPr>
          <w:rFonts w:ascii="Times New Roman" w:hAnsi="Times New Roman"/>
          <w:sz w:val="28"/>
        </w:rPr>
        <w:t>дополнить строк</w:t>
      </w:r>
      <w:r w:rsidRPr="00EC2D46">
        <w:rPr>
          <w:rFonts w:ascii="Times New Roman" w:hAnsi="Times New Roman"/>
          <w:sz w:val="28"/>
        </w:rPr>
        <w:t>ами</w:t>
      </w:r>
      <w:r w:rsidR="00915054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915054" w:rsidRPr="00EC2D46" w:rsidTr="00915054">
        <w:tc>
          <w:tcPr>
            <w:tcW w:w="1842" w:type="dxa"/>
            <w:vAlign w:val="center"/>
          </w:tcPr>
          <w:p w:rsidR="00915054" w:rsidRPr="00EC2D46" w:rsidRDefault="00915054" w:rsidP="00915054">
            <w:pPr>
              <w:jc w:val="center"/>
              <w:rPr>
                <w:color w:val="000000"/>
                <w:sz w:val="24"/>
                <w:szCs w:val="24"/>
              </w:rPr>
            </w:pPr>
            <w:r w:rsidRPr="00EC2D46">
              <w:rPr>
                <w:sz w:val="24"/>
                <w:szCs w:val="28"/>
              </w:rPr>
              <w:t>74110</w:t>
            </w:r>
          </w:p>
        </w:tc>
        <w:tc>
          <w:tcPr>
            <w:tcW w:w="6237" w:type="dxa"/>
            <w:vAlign w:val="center"/>
          </w:tcPr>
          <w:p w:rsidR="00915054" w:rsidRPr="00EC2D46" w:rsidRDefault="00915054" w:rsidP="00915054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Восстановление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мемориальных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сооружений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объектов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увековечивающих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память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погибших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при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защите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Отечества</w:t>
            </w:r>
          </w:p>
        </w:tc>
      </w:tr>
      <w:tr w:rsidR="00D50D8B" w:rsidRPr="00EC2D46" w:rsidTr="00915054">
        <w:tc>
          <w:tcPr>
            <w:tcW w:w="1842" w:type="dxa"/>
            <w:vAlign w:val="center"/>
          </w:tcPr>
          <w:p w:rsidR="00D50D8B" w:rsidRPr="00EC2D46" w:rsidRDefault="00D50D8B" w:rsidP="00D50D8B">
            <w:pPr>
              <w:jc w:val="center"/>
              <w:rPr>
                <w:rFonts w:ascii="Tms Rmn" w:hAnsi="Tms Rmn"/>
                <w:sz w:val="24"/>
                <w:szCs w:val="24"/>
              </w:rPr>
            </w:pPr>
            <w:r w:rsidRPr="00EC2D46">
              <w:rPr>
                <w:rFonts w:ascii="Tms Rmn" w:hAnsi="Tms Rmn"/>
                <w:sz w:val="24"/>
                <w:szCs w:val="24"/>
              </w:rPr>
              <w:t>74140</w:t>
            </w:r>
          </w:p>
        </w:tc>
        <w:tc>
          <w:tcPr>
            <w:tcW w:w="6237" w:type="dxa"/>
            <w:vAlign w:val="center"/>
          </w:tcPr>
          <w:p w:rsidR="00D50D8B" w:rsidRPr="00EC2D46" w:rsidRDefault="00D50D8B" w:rsidP="00D50D8B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4"/>
              </w:rPr>
              <w:t>Исполнение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органами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местного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самоуправления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муниципальных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образований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Иркутской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области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отдельных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расходных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обязатель</w:t>
            </w:r>
            <w:proofErr w:type="gramStart"/>
            <w:r w:rsidRPr="00EC2D46">
              <w:rPr>
                <w:rFonts w:hint="eastAsia"/>
                <w:sz w:val="24"/>
                <w:szCs w:val="24"/>
              </w:rPr>
              <w:t>ств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сф</w:t>
            </w:r>
            <w:proofErr w:type="gramEnd"/>
            <w:r w:rsidRPr="00EC2D46">
              <w:rPr>
                <w:rFonts w:hint="eastAsia"/>
                <w:sz w:val="24"/>
                <w:szCs w:val="24"/>
              </w:rPr>
              <w:t>ере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строительства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связи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чрезвычайной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ситуацией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сложившейся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результате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паводка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вызванного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сильными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дождями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прошедшими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июне</w:t>
            </w:r>
            <w:r w:rsidRPr="00EC2D46">
              <w:rPr>
                <w:sz w:val="24"/>
                <w:szCs w:val="24"/>
              </w:rPr>
              <w:t>-</w:t>
            </w:r>
            <w:r w:rsidRPr="00EC2D46">
              <w:rPr>
                <w:rFonts w:hint="eastAsia"/>
                <w:sz w:val="24"/>
                <w:szCs w:val="24"/>
              </w:rPr>
              <w:t>июле</w:t>
            </w:r>
            <w:r w:rsidRPr="00EC2D46">
              <w:rPr>
                <w:sz w:val="24"/>
                <w:szCs w:val="24"/>
              </w:rPr>
              <w:t xml:space="preserve"> 2019 </w:t>
            </w:r>
            <w:r w:rsidRPr="00EC2D46">
              <w:rPr>
                <w:rFonts w:hint="eastAsia"/>
                <w:sz w:val="24"/>
                <w:szCs w:val="24"/>
              </w:rPr>
              <w:t>года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на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территории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Иркутской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915054" w:rsidRPr="00EC2D46" w:rsidRDefault="009E1312" w:rsidP="00915054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45" style="position:absolute;left:0;text-align:left;margin-left:27.3pt;margin-top:11.55pt;width:17.4pt;height:21pt;z-index:251901952;mso-position-horizontal-relative:text;mso-position-vertical-relative:text" filled="f" stroked="f" strokeweight="0">
            <v:textbox style="mso-next-textbox:#_x0000_s1245">
              <w:txbxContent>
                <w:p w:rsidR="00EC2D46" w:rsidRDefault="00EC2D46" w:rsidP="00D5791F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915054" w:rsidRPr="00EC2D46">
        <w:rPr>
          <w:rFonts w:ascii="Times New Roman" w:hAnsi="Times New Roman"/>
          <w:sz w:val="28"/>
        </w:rPr>
        <w:t xml:space="preserve"> </w:t>
      </w:r>
    </w:p>
    <w:p w:rsidR="00915054" w:rsidRPr="00EC2D46" w:rsidRDefault="00915054" w:rsidP="00915054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15054" w:rsidRPr="00EC2D46" w:rsidRDefault="00915054" w:rsidP="004906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054" w:rsidRPr="00EC2D46" w:rsidRDefault="009E1312" w:rsidP="004906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56" style="position:absolute;left:0;text-align:left;margin-left:464.25pt;margin-top:78pt;width:28.2pt;height:21pt;z-index:251913216" filled="f" stroked="f" strokeweight="0">
            <v:textbox style="mso-next-textbox:#_x0000_s1256">
              <w:txbxContent>
                <w:p w:rsidR="00EC2D46" w:rsidRPr="00822ED1" w:rsidRDefault="00EC2D46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FE14B4" w:rsidRPr="00EC2D46" w:rsidRDefault="00D66B68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5</w:t>
      </w:r>
      <w:r w:rsidR="00F5058E" w:rsidRPr="00EC2D46">
        <w:rPr>
          <w:rFonts w:ascii="Times New Roman" w:hAnsi="Times New Roman"/>
          <w:sz w:val="28"/>
        </w:rPr>
        <w:t xml:space="preserve">) </w:t>
      </w:r>
      <w:r w:rsidR="00FE14B4" w:rsidRPr="00EC2D46">
        <w:rPr>
          <w:rFonts w:ascii="Times New Roman" w:hAnsi="Times New Roman"/>
          <w:sz w:val="28"/>
        </w:rPr>
        <w:t>в приложении 3 к Порядку:</w:t>
      </w:r>
    </w:p>
    <w:p w:rsidR="00B54E23" w:rsidRPr="00EC2D46" w:rsidRDefault="00B54E23" w:rsidP="00B54E23">
      <w:pPr>
        <w:suppressAutoHyphens/>
        <w:jc w:val="both"/>
        <w:rPr>
          <w:rFonts w:ascii="Times New Roman" w:hAnsi="Times New Roman"/>
          <w:sz w:val="6"/>
        </w:rPr>
      </w:pPr>
    </w:p>
    <w:p w:rsidR="00284254" w:rsidRPr="00EC2D46" w:rsidRDefault="0028425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EC2D46" w:rsidRDefault="00A63BF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а</w:t>
      </w:r>
      <w:r w:rsidR="00B54E23" w:rsidRPr="00EC2D46">
        <w:rPr>
          <w:rFonts w:ascii="Times New Roman" w:hAnsi="Times New Roman"/>
          <w:sz w:val="28"/>
        </w:rPr>
        <w:t xml:space="preserve">) </w:t>
      </w:r>
      <w:r w:rsidR="000765B1" w:rsidRPr="00EC2D46">
        <w:rPr>
          <w:rFonts w:ascii="Times New Roman" w:hAnsi="Times New Roman"/>
          <w:sz w:val="28"/>
        </w:rPr>
        <w:t xml:space="preserve">после </w:t>
      </w:r>
      <w:r w:rsidR="00B54E23" w:rsidRPr="00EC2D46">
        <w:rPr>
          <w:rFonts w:ascii="Times New Roman" w:hAnsi="Times New Roman"/>
          <w:sz w:val="28"/>
        </w:rPr>
        <w:t>строк</w:t>
      </w:r>
      <w:r w:rsidR="000765B1" w:rsidRPr="00EC2D46">
        <w:rPr>
          <w:rFonts w:ascii="Times New Roman" w:hAnsi="Times New Roman"/>
          <w:sz w:val="28"/>
        </w:rPr>
        <w:t>и</w:t>
      </w:r>
      <w:r w:rsidR="00B54E23" w:rsidRPr="00EC2D46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9C578A" w:rsidRPr="00EC2D46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9C578A" w:rsidRPr="00EC2D46" w:rsidRDefault="009C578A" w:rsidP="005A5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61 1 01 73010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C578A" w:rsidRPr="00EC2D46" w:rsidRDefault="009C578A" w:rsidP="009C578A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</w:tbl>
    <w:p w:rsidR="00284254" w:rsidRPr="00EC2D46" w:rsidRDefault="00A05ECA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38" style="position:absolute;left:0;text-align:left;margin-left:29.7pt;margin-top:11.9pt;width:17.4pt;height:21pt;z-index:251670528;mso-position-horizontal-relative:text;mso-position-vertical-relative:text" filled="f" stroked="f" strokeweight="0">
            <v:textbox style="mso-next-textbox:#_x0000_s1038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54E23" w:rsidRPr="00EC2D46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 </w:t>
      </w:r>
    </w:p>
    <w:p w:rsidR="00B54E23" w:rsidRPr="00EC2D46" w:rsidRDefault="00A05ECA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39" style="position:absolute;left:0;text-align:left;margin-left:462.9pt;margin-top:15.1pt;width:17.4pt;height:21pt;z-index:251671552;mso-position-horizontal-relative:text;mso-position-vertical-relative:text" filled="f" stroked="f" strokeweight="0">
            <v:textbox style="mso-next-textbox:#_x0000_s1039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B54E23" w:rsidRPr="00EC2D46" w:rsidRDefault="000765B1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</w:t>
      </w:r>
      <w:r w:rsidR="007A73AF" w:rsidRPr="00EC2D46">
        <w:rPr>
          <w:rFonts w:ascii="Times New Roman" w:hAnsi="Times New Roman"/>
          <w:sz w:val="28"/>
        </w:rPr>
        <w:t>ой</w:t>
      </w:r>
      <w:r w:rsidR="00B54E23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5A5876" w:rsidRPr="00EC2D46" w:rsidTr="00724453">
        <w:tc>
          <w:tcPr>
            <w:tcW w:w="1842" w:type="dxa"/>
            <w:vAlign w:val="center"/>
          </w:tcPr>
          <w:p w:rsidR="005A5876" w:rsidRPr="00EC2D46" w:rsidRDefault="005A5876" w:rsidP="005A5876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61 1 01 S2370</w:t>
            </w:r>
          </w:p>
        </w:tc>
        <w:tc>
          <w:tcPr>
            <w:tcW w:w="6237" w:type="dxa"/>
            <w:vAlign w:val="center"/>
          </w:tcPr>
          <w:p w:rsidR="005A5876" w:rsidRPr="00EC2D46" w:rsidRDefault="005A5876" w:rsidP="005A5876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4"/>
              </w:rPr>
              <w:t>Реализация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мероприятий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перечня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проектов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народных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B54E23" w:rsidRPr="00EC2D46" w:rsidRDefault="00A05ECA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40" style="position:absolute;left:0;text-align:left;margin-left:29.7pt;margin-top:2.9pt;width:17.4pt;height:21pt;z-index:251672576;mso-position-horizontal-relative:text;mso-position-vertical-relative:text" filled="f" stroked="f" strokeweight="0">
            <v:textbox style="mso-next-textbox:#_x0000_s1040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54E23" w:rsidRPr="00EC2D46">
        <w:rPr>
          <w:rFonts w:ascii="Times New Roman" w:hAnsi="Times New Roman"/>
          <w:sz w:val="2"/>
        </w:rPr>
        <w:t xml:space="preserve">    </w:t>
      </w:r>
    </w:p>
    <w:p w:rsidR="00B54E23" w:rsidRPr="00EC2D46" w:rsidRDefault="00A05ECA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80" style="position:absolute;left:0;text-align:left;margin-left:462.9pt;margin-top:7.8pt;width:28.2pt;height:21pt;z-index:251714560" filled="f" stroked="f" strokeweight="0">
            <v:textbox style="mso-next-textbox:#_x0000_s1080">
              <w:txbxContent>
                <w:p w:rsidR="00EC2D46" w:rsidRPr="00822ED1" w:rsidRDefault="00EC2D46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B54E23" w:rsidRPr="00EC2D46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C2D46" w:rsidRDefault="00A42CB7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C2D46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б)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9C578A" w:rsidRPr="00EC2D46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9C578A" w:rsidRPr="00EC2D46" w:rsidRDefault="009C578A" w:rsidP="009C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lastRenderedPageBreak/>
              <w:t>61 1 02 S2200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C578A" w:rsidRPr="00EC2D46" w:rsidRDefault="009C578A" w:rsidP="009C578A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</w:tbl>
    <w:p w:rsidR="00A42CB7" w:rsidRPr="00EC2D46" w:rsidRDefault="00A05ECA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01" style="position:absolute;left:0;text-align:left;margin-left:32.7pt;margin-top:9.7pt;width:17.4pt;height:21pt;z-index:251736064;mso-position-horizontal-relative:text;mso-position-vertical-relative:text" filled="f" stroked="f" strokeweight="0">
            <v:textbox style="mso-next-textbox:#_x0000_s1101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A42CB7" w:rsidRPr="00EC2D46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C2D46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C2D46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9C578A" w:rsidRPr="00EC2D46" w:rsidTr="00A42CB7">
        <w:tc>
          <w:tcPr>
            <w:tcW w:w="1842" w:type="dxa"/>
            <w:vAlign w:val="center"/>
          </w:tcPr>
          <w:p w:rsidR="009C578A" w:rsidRPr="00EC2D46" w:rsidRDefault="009C578A" w:rsidP="009C578A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 xml:space="preserve">61 1 02 </w:t>
            </w:r>
            <w:r w:rsidRPr="00EC2D46">
              <w:rPr>
                <w:sz w:val="24"/>
                <w:szCs w:val="24"/>
                <w:lang w:val="en-US"/>
              </w:rPr>
              <w:t>S</w:t>
            </w:r>
            <w:r w:rsidRPr="00EC2D46">
              <w:rPr>
                <w:sz w:val="24"/>
                <w:szCs w:val="24"/>
              </w:rPr>
              <w:t>2370</w:t>
            </w:r>
          </w:p>
        </w:tc>
        <w:tc>
          <w:tcPr>
            <w:tcW w:w="6237" w:type="dxa"/>
            <w:vAlign w:val="center"/>
          </w:tcPr>
          <w:p w:rsidR="009C578A" w:rsidRPr="00EC2D46" w:rsidRDefault="00A05ECA" w:rsidP="009C578A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40" style="position:absolute;margin-left:314.65pt;margin-top:5.8pt;width:28.2pt;height:21pt;z-index:251895808;mso-position-horizontal-relative:text;mso-position-vertical-relative:text" filled="f" stroked="f" strokeweight="0">
                  <v:textbox style="mso-next-textbox:#_x0000_s1240">
                    <w:txbxContent>
                      <w:p w:rsidR="00EC2D46" w:rsidRPr="00822ED1" w:rsidRDefault="00EC2D46" w:rsidP="00A42CB7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9C578A" w:rsidRPr="00EC2D46">
              <w:rPr>
                <w:rFonts w:hint="eastAsia"/>
                <w:sz w:val="24"/>
                <w:szCs w:val="24"/>
              </w:rPr>
              <w:t>Реализация</w:t>
            </w:r>
            <w:r w:rsidR="009C578A" w:rsidRPr="00EC2D46">
              <w:rPr>
                <w:sz w:val="24"/>
                <w:szCs w:val="24"/>
              </w:rPr>
              <w:t xml:space="preserve"> </w:t>
            </w:r>
            <w:r w:rsidR="009C578A" w:rsidRPr="00EC2D46">
              <w:rPr>
                <w:rFonts w:hint="eastAsia"/>
                <w:sz w:val="24"/>
                <w:szCs w:val="24"/>
              </w:rPr>
              <w:t>мероприятий</w:t>
            </w:r>
            <w:r w:rsidR="009C578A" w:rsidRPr="00EC2D46">
              <w:rPr>
                <w:sz w:val="24"/>
                <w:szCs w:val="24"/>
              </w:rPr>
              <w:t xml:space="preserve"> </w:t>
            </w:r>
            <w:r w:rsidR="009C578A" w:rsidRPr="00EC2D46">
              <w:rPr>
                <w:rFonts w:hint="eastAsia"/>
                <w:sz w:val="24"/>
                <w:szCs w:val="24"/>
              </w:rPr>
              <w:t>перечня</w:t>
            </w:r>
            <w:r w:rsidR="009C578A" w:rsidRPr="00EC2D46">
              <w:rPr>
                <w:sz w:val="24"/>
                <w:szCs w:val="24"/>
              </w:rPr>
              <w:t xml:space="preserve"> </w:t>
            </w:r>
            <w:r w:rsidR="009C578A" w:rsidRPr="00EC2D46">
              <w:rPr>
                <w:rFonts w:hint="eastAsia"/>
                <w:sz w:val="24"/>
                <w:szCs w:val="24"/>
              </w:rPr>
              <w:t>проектов</w:t>
            </w:r>
            <w:r w:rsidR="009C578A" w:rsidRPr="00EC2D46">
              <w:rPr>
                <w:sz w:val="24"/>
                <w:szCs w:val="24"/>
              </w:rPr>
              <w:t xml:space="preserve"> </w:t>
            </w:r>
            <w:r w:rsidR="009C578A" w:rsidRPr="00EC2D46">
              <w:rPr>
                <w:rFonts w:hint="eastAsia"/>
                <w:sz w:val="24"/>
                <w:szCs w:val="24"/>
              </w:rPr>
              <w:t>народных</w:t>
            </w:r>
            <w:r w:rsidR="009C578A" w:rsidRPr="00EC2D46">
              <w:rPr>
                <w:sz w:val="24"/>
                <w:szCs w:val="24"/>
              </w:rPr>
              <w:t xml:space="preserve"> </w:t>
            </w:r>
            <w:r w:rsidR="009C578A" w:rsidRPr="00EC2D46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A42CB7" w:rsidRPr="00EC2D46" w:rsidRDefault="00A05ECA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02" style="position:absolute;left:0;text-align:left;margin-left:32.7pt;margin-top:8.1pt;width:17.4pt;height:21pt;z-index:251737088;mso-position-horizontal-relative:text;mso-position-vertical-relative:text" filled="f" stroked="f" strokeweight="0">
            <v:textbox style="mso-next-textbox:#_x0000_s1102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2CB7" w:rsidRPr="00EC2D46">
        <w:rPr>
          <w:rFonts w:ascii="Times New Roman" w:hAnsi="Times New Roman"/>
          <w:sz w:val="2"/>
        </w:rPr>
        <w:t xml:space="preserve">       </w:t>
      </w:r>
    </w:p>
    <w:p w:rsidR="00A42CB7" w:rsidRPr="00EC2D46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C2D46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C2D46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EC2D46" w:rsidRDefault="00542A69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в</w:t>
      </w:r>
      <w:r w:rsidR="00C96A6F" w:rsidRPr="00EC2D46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9C578A" w:rsidRPr="00EC2D46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9C578A" w:rsidRPr="00EC2D46" w:rsidRDefault="009C578A" w:rsidP="009C5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61 1 Р</w:t>
            </w:r>
            <w:proofErr w:type="gramStart"/>
            <w:r w:rsidRPr="00EC2D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2D46">
              <w:rPr>
                <w:rFonts w:ascii="Times New Roman" w:hAnsi="Times New Roman"/>
                <w:sz w:val="24"/>
                <w:szCs w:val="24"/>
              </w:rPr>
              <w:t xml:space="preserve"> 73050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C578A" w:rsidRPr="00EC2D46" w:rsidRDefault="009C578A" w:rsidP="009C578A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 w:hint="eastAsia"/>
                <w:sz w:val="24"/>
                <w:szCs w:val="24"/>
              </w:rPr>
              <w:t>Осуществление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отдельных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государственных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полномочий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предоставлению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мер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социальной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поддержки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многодетным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малоимущим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семьям</w:t>
            </w:r>
          </w:p>
        </w:tc>
      </w:tr>
    </w:tbl>
    <w:p w:rsidR="00C96A6F" w:rsidRPr="00EC2D46" w:rsidRDefault="00A05ECA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03" style="position:absolute;left:0;text-align:left;margin-left:32.7pt;margin-top:5.2pt;width:17.4pt;height:21pt;z-index:251738112;mso-position-horizontal-relative:text;mso-position-vertical-relative:text" filled="f" stroked="f" strokeweight="0">
            <v:textbox style="mso-next-textbox:#_x0000_s1103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C96A6F" w:rsidRPr="00EC2D46" w:rsidRDefault="00AD4001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43" style="position:absolute;left:0;text-align:left;margin-left:462.9pt;margin-top:10.1pt;width:17.4pt;height:21pt;z-index:251675648" filled="f" stroked="f" strokeweight="0">
            <v:textbox style="mso-next-textbox:#_x0000_s1043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724453" w:rsidRPr="00EC2D46" w:rsidRDefault="00C75F2D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58" style="position:absolute;left:0;text-align:left;margin-left:462.9pt;margin-top:-154.5pt;width:17.4pt;height:21pt;z-index:251916288" filled="f" stroked="f" strokeweight="0">
            <v:textbox style="mso-next-textbox:#_x0000_s1258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D66B68" w:rsidRPr="00EC2D46" w:rsidRDefault="00D66B6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66B68" w:rsidRPr="00EC2D46" w:rsidRDefault="00D66B6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EC2D46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</w:t>
      </w:r>
      <w:r w:rsidR="00D01D0B" w:rsidRPr="00EC2D46">
        <w:rPr>
          <w:rFonts w:ascii="Times New Roman" w:hAnsi="Times New Roman"/>
          <w:sz w:val="28"/>
        </w:rPr>
        <w:t>ой</w:t>
      </w:r>
      <w:r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FF534A" w:rsidRPr="00EC2D46" w:rsidTr="00724453">
        <w:tc>
          <w:tcPr>
            <w:tcW w:w="1842" w:type="dxa"/>
            <w:vAlign w:val="center"/>
          </w:tcPr>
          <w:p w:rsidR="00FF534A" w:rsidRPr="00EC2D46" w:rsidRDefault="00FF534A" w:rsidP="009C578A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61 1 0</w:t>
            </w:r>
            <w:r w:rsidR="009C578A" w:rsidRPr="00EC2D46">
              <w:rPr>
                <w:sz w:val="24"/>
                <w:szCs w:val="24"/>
              </w:rPr>
              <w:t>3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sz w:val="24"/>
                <w:szCs w:val="24"/>
                <w:lang w:val="en-US"/>
              </w:rPr>
              <w:t>S</w:t>
            </w:r>
            <w:r w:rsidRPr="00EC2D46">
              <w:rPr>
                <w:sz w:val="24"/>
                <w:szCs w:val="24"/>
              </w:rPr>
              <w:t>23</w:t>
            </w:r>
            <w:r w:rsidR="00D01D0B" w:rsidRPr="00EC2D46">
              <w:rPr>
                <w:sz w:val="24"/>
                <w:szCs w:val="24"/>
              </w:rPr>
              <w:t>7</w:t>
            </w:r>
            <w:r w:rsidRPr="00EC2D46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FF534A" w:rsidRPr="00EC2D46" w:rsidRDefault="00A05ECA" w:rsidP="00FF534A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169" style="position:absolute;margin-left:314.65pt;margin-top:5.8pt;width:28.2pt;height:21pt;z-index:251823104;mso-position-horizontal-relative:text;mso-position-vertical-relative:text" filled="f" stroked="f" strokeweight="0">
                  <v:textbox style="mso-next-textbox:#_x0000_s1169">
                    <w:txbxContent>
                      <w:p w:rsidR="00EC2D46" w:rsidRPr="00822ED1" w:rsidRDefault="00EC2D46" w:rsidP="00A42CB7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D01D0B" w:rsidRPr="00EC2D46">
              <w:rPr>
                <w:rFonts w:hint="eastAsia"/>
                <w:sz w:val="24"/>
                <w:szCs w:val="24"/>
              </w:rPr>
              <w:t>Реализация</w:t>
            </w:r>
            <w:r w:rsidR="00D01D0B" w:rsidRPr="00EC2D46">
              <w:rPr>
                <w:sz w:val="24"/>
                <w:szCs w:val="24"/>
              </w:rPr>
              <w:t xml:space="preserve"> </w:t>
            </w:r>
            <w:r w:rsidR="00D01D0B" w:rsidRPr="00EC2D46">
              <w:rPr>
                <w:rFonts w:hint="eastAsia"/>
                <w:sz w:val="24"/>
                <w:szCs w:val="24"/>
              </w:rPr>
              <w:t>мероприятий</w:t>
            </w:r>
            <w:r w:rsidR="00D01D0B" w:rsidRPr="00EC2D46">
              <w:rPr>
                <w:sz w:val="24"/>
                <w:szCs w:val="24"/>
              </w:rPr>
              <w:t xml:space="preserve"> </w:t>
            </w:r>
            <w:r w:rsidR="00D01D0B" w:rsidRPr="00EC2D46">
              <w:rPr>
                <w:rFonts w:hint="eastAsia"/>
                <w:sz w:val="24"/>
                <w:szCs w:val="24"/>
              </w:rPr>
              <w:t>перечня</w:t>
            </w:r>
            <w:r w:rsidR="00D01D0B" w:rsidRPr="00EC2D46">
              <w:rPr>
                <w:sz w:val="24"/>
                <w:szCs w:val="24"/>
              </w:rPr>
              <w:t xml:space="preserve"> </w:t>
            </w:r>
            <w:r w:rsidR="00D01D0B" w:rsidRPr="00EC2D46">
              <w:rPr>
                <w:rFonts w:hint="eastAsia"/>
                <w:sz w:val="24"/>
                <w:szCs w:val="24"/>
              </w:rPr>
              <w:t>проектов</w:t>
            </w:r>
            <w:r w:rsidR="00D01D0B" w:rsidRPr="00EC2D46">
              <w:rPr>
                <w:sz w:val="24"/>
                <w:szCs w:val="24"/>
              </w:rPr>
              <w:t xml:space="preserve"> </w:t>
            </w:r>
            <w:r w:rsidR="00D01D0B" w:rsidRPr="00EC2D46">
              <w:rPr>
                <w:rFonts w:hint="eastAsia"/>
                <w:sz w:val="24"/>
                <w:szCs w:val="24"/>
              </w:rPr>
              <w:t>народных</w:t>
            </w:r>
            <w:r w:rsidR="00D01D0B" w:rsidRPr="00EC2D46">
              <w:rPr>
                <w:sz w:val="24"/>
                <w:szCs w:val="24"/>
              </w:rPr>
              <w:t xml:space="preserve"> </w:t>
            </w:r>
            <w:r w:rsidR="00D01D0B" w:rsidRPr="00EC2D46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C96A6F" w:rsidRPr="00EC2D46" w:rsidRDefault="00A05ECA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48" style="position:absolute;left:0;text-align:left;margin-left:32.7pt;margin-top:11.7pt;width:17.4pt;height:21pt;z-index:251680768;mso-position-horizontal-relative:text;mso-position-vertical-relative:text" filled="f" stroked="f" strokeweight="0">
            <v:textbox style="mso-next-textbox:#_x0000_s1048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C96A6F" w:rsidRPr="00EC2D46">
        <w:rPr>
          <w:rFonts w:ascii="Times New Roman" w:hAnsi="Times New Roman"/>
          <w:sz w:val="2"/>
        </w:rPr>
        <w:t xml:space="preserve">       </w:t>
      </w:r>
    </w:p>
    <w:p w:rsidR="00C96A6F" w:rsidRPr="00EC2D46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EC2D46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EC2D46" w:rsidRDefault="00FF534A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EC2D46" w:rsidRDefault="00542A69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г</w:t>
      </w:r>
      <w:r w:rsidR="001640E2" w:rsidRPr="00EC2D46">
        <w:rPr>
          <w:rFonts w:ascii="Times New Roman" w:hAnsi="Times New Roman"/>
          <w:sz w:val="28"/>
        </w:rPr>
        <w:t xml:space="preserve">) </w:t>
      </w:r>
      <w:r w:rsidR="007A73AF" w:rsidRPr="00EC2D46">
        <w:rPr>
          <w:rFonts w:ascii="Times New Roman" w:hAnsi="Times New Roman"/>
          <w:sz w:val="28"/>
        </w:rPr>
        <w:t xml:space="preserve">после </w:t>
      </w:r>
      <w:r w:rsidR="001640E2" w:rsidRPr="00EC2D46">
        <w:rPr>
          <w:rFonts w:ascii="Times New Roman" w:hAnsi="Times New Roman"/>
          <w:sz w:val="28"/>
        </w:rPr>
        <w:t>строк</w:t>
      </w:r>
      <w:r w:rsidR="007A73AF" w:rsidRPr="00EC2D46">
        <w:rPr>
          <w:rFonts w:ascii="Times New Roman" w:hAnsi="Times New Roman"/>
          <w:sz w:val="28"/>
        </w:rPr>
        <w:t>и</w:t>
      </w:r>
      <w:r w:rsidR="001640E2" w:rsidRPr="00EC2D46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82288F" w:rsidRPr="00EC2D46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82288F" w:rsidRPr="00EC2D46" w:rsidRDefault="0082288F" w:rsidP="0082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62 1 01 72972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82288F" w:rsidRPr="00EC2D46" w:rsidRDefault="00AD4001" w:rsidP="0082288F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noProof/>
                <w:sz w:val="28"/>
              </w:rPr>
              <w:pict>
                <v:rect id="_x0000_s1170" style="position:absolute;margin-left:315.45pt;margin-top:115.6pt;width:17.4pt;height:21pt;z-index:251824128;mso-position-horizontal-relative:text;mso-position-vertical-relative:text" filled="f" stroked="f" strokeweight="0">
                  <v:textbox style="mso-next-textbox:#_x0000_s1170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proofErr w:type="gramStart"/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="0082288F"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8F"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1640E2" w:rsidRPr="00EC2D46" w:rsidRDefault="00AD4001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05" style="position:absolute;left:0;text-align:left;margin-left:32.7pt;margin-top:7.4pt;width:17.4pt;height:21pt;z-index:251740160;mso-position-horizontal-relative:text;mso-position-vertical-relative:text" filled="f" stroked="f" strokeweight="0">
            <v:textbox style="mso-next-textbox:#_x0000_s1105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640E2" w:rsidRPr="00EC2D46" w:rsidRDefault="001640E2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EC2D46" w:rsidRDefault="007A73AF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</w:t>
      </w:r>
      <w:r w:rsidR="0082288F" w:rsidRPr="00EC2D46">
        <w:rPr>
          <w:rFonts w:ascii="Times New Roman" w:hAnsi="Times New Roman"/>
          <w:sz w:val="28"/>
        </w:rPr>
        <w:t>ой</w:t>
      </w:r>
      <w:r w:rsidR="001640E2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82288F" w:rsidRPr="00EC2D46" w:rsidTr="001640E2">
        <w:tc>
          <w:tcPr>
            <w:tcW w:w="1842" w:type="dxa"/>
            <w:vAlign w:val="center"/>
          </w:tcPr>
          <w:p w:rsidR="0082288F" w:rsidRPr="00EC2D46" w:rsidRDefault="0082288F" w:rsidP="0082288F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 xml:space="preserve">61 1 03 </w:t>
            </w:r>
            <w:r w:rsidRPr="00EC2D46">
              <w:rPr>
                <w:sz w:val="24"/>
                <w:szCs w:val="24"/>
                <w:lang w:val="en-US"/>
              </w:rPr>
              <w:t>S</w:t>
            </w:r>
            <w:r w:rsidRPr="00EC2D46">
              <w:rPr>
                <w:sz w:val="24"/>
                <w:szCs w:val="24"/>
              </w:rPr>
              <w:t>2370</w:t>
            </w:r>
          </w:p>
        </w:tc>
        <w:tc>
          <w:tcPr>
            <w:tcW w:w="6237" w:type="dxa"/>
            <w:vAlign w:val="center"/>
          </w:tcPr>
          <w:p w:rsidR="0082288F" w:rsidRPr="00EC2D46" w:rsidRDefault="00A05ECA" w:rsidP="0082288F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41" style="position:absolute;margin-left:314.65pt;margin-top:5.8pt;width:28.2pt;height:21pt;z-index:251897856;mso-position-horizontal-relative:text;mso-position-vertical-relative:text" filled="f" stroked="f" strokeweight="0">
                  <v:textbox style="mso-next-textbox:#_x0000_s1241">
                    <w:txbxContent>
                      <w:p w:rsidR="00EC2D46" w:rsidRPr="00822ED1" w:rsidRDefault="00EC2D46" w:rsidP="00A42CB7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82288F" w:rsidRPr="00EC2D46">
              <w:rPr>
                <w:rFonts w:hint="eastAsia"/>
                <w:sz w:val="24"/>
                <w:szCs w:val="24"/>
              </w:rPr>
              <w:t>Реализация</w:t>
            </w:r>
            <w:r w:rsidR="0082288F" w:rsidRPr="00EC2D46">
              <w:rPr>
                <w:sz w:val="24"/>
                <w:szCs w:val="24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4"/>
              </w:rPr>
              <w:t>мероприятий</w:t>
            </w:r>
            <w:r w:rsidR="0082288F" w:rsidRPr="00EC2D46">
              <w:rPr>
                <w:sz w:val="24"/>
                <w:szCs w:val="24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4"/>
              </w:rPr>
              <w:t>перечня</w:t>
            </w:r>
            <w:r w:rsidR="0082288F" w:rsidRPr="00EC2D46">
              <w:rPr>
                <w:sz w:val="24"/>
                <w:szCs w:val="24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4"/>
              </w:rPr>
              <w:t>проектов</w:t>
            </w:r>
            <w:r w:rsidR="0082288F" w:rsidRPr="00EC2D46">
              <w:rPr>
                <w:sz w:val="24"/>
                <w:szCs w:val="24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4"/>
              </w:rPr>
              <w:t>народных</w:t>
            </w:r>
            <w:r w:rsidR="0082288F" w:rsidRPr="00EC2D46">
              <w:rPr>
                <w:sz w:val="24"/>
                <w:szCs w:val="24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1640E2" w:rsidRPr="00EC2D46" w:rsidRDefault="00A05ECA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07" style="position:absolute;left:0;text-align:left;margin-left:27.9pt;margin-top:23.3pt;width:17.4pt;height:21pt;z-index:251742208;mso-position-horizontal-relative:text;mso-position-vertical-relative:text" filled="f" stroked="f" strokeweight="0">
            <v:textbox style="mso-next-textbox:#_x0000_s1107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1640E2" w:rsidRPr="00EC2D46">
        <w:rPr>
          <w:rFonts w:ascii="Times New Roman" w:hAnsi="Times New Roman"/>
          <w:sz w:val="2"/>
        </w:rPr>
        <w:t xml:space="preserve">        </w:t>
      </w:r>
    </w:p>
    <w:p w:rsidR="00A458D3" w:rsidRPr="00EC2D46" w:rsidRDefault="00390329" w:rsidP="00A458D3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C2D46">
        <w:rPr>
          <w:rFonts w:ascii="Times New Roman" w:hAnsi="Times New Roman"/>
          <w:sz w:val="28"/>
        </w:rPr>
        <w:t>д</w:t>
      </w:r>
      <w:proofErr w:type="spellEnd"/>
      <w:r w:rsidR="00A3708A" w:rsidRPr="00EC2D46">
        <w:rPr>
          <w:rFonts w:ascii="Times New Roman" w:hAnsi="Times New Roman"/>
          <w:sz w:val="28"/>
        </w:rPr>
        <w:t xml:space="preserve">) </w:t>
      </w:r>
      <w:r w:rsidR="00AE5730" w:rsidRPr="00EC2D46">
        <w:rPr>
          <w:rFonts w:ascii="Times New Roman" w:hAnsi="Times New Roman"/>
          <w:sz w:val="28"/>
        </w:rPr>
        <w:t xml:space="preserve">после </w:t>
      </w:r>
      <w:r w:rsidR="006A527B" w:rsidRPr="00EC2D46">
        <w:rPr>
          <w:rFonts w:ascii="Times New Roman" w:hAnsi="Times New Roman"/>
          <w:sz w:val="28"/>
        </w:rPr>
        <w:t>строк</w:t>
      </w:r>
      <w:r w:rsidR="00AE5730" w:rsidRPr="00EC2D46">
        <w:rPr>
          <w:rFonts w:ascii="Times New Roman" w:hAnsi="Times New Roman"/>
          <w:sz w:val="28"/>
        </w:rPr>
        <w:t>и</w:t>
      </w:r>
      <w:r w:rsidR="00A3708A" w:rsidRPr="00EC2D46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82288F" w:rsidRPr="00EC2D46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82288F" w:rsidRPr="00EC2D46" w:rsidRDefault="0082288F" w:rsidP="0082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62 1 02 72972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82288F" w:rsidRPr="00EC2D46" w:rsidRDefault="0082288F" w:rsidP="008228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D46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A458D3" w:rsidRPr="00EC2D46" w:rsidRDefault="00AD4001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71" style="position:absolute;left:0;text-align:left;margin-left:27.9pt;margin-top:10.4pt;width:17.4pt;height:21pt;z-index:251825152;mso-position-horizontal-relative:text;mso-position-vertical-relative:text" filled="f" stroked="f" strokeweight="0">
            <v:textbox style="mso-next-textbox:#_x0000_s1171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05ECA" w:rsidRPr="00EC2D46">
        <w:rPr>
          <w:rFonts w:ascii="Times New Roman" w:hAnsi="Times New Roman"/>
          <w:noProof/>
          <w:sz w:val="28"/>
        </w:rPr>
        <w:pict>
          <v:rect id="_x0000_s1110" style="position:absolute;left:0;text-align:left;margin-left:456.3pt;margin-top:138.65pt;width:28.2pt;height:21pt;z-index:251745280;mso-position-horizontal-relative:text;mso-position-vertical-relative:text" filled="f" stroked="f" strokeweight="0">
            <v:textbox style="mso-next-textbox:#_x0000_s1110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A3708A" w:rsidRPr="00EC2D46">
        <w:rPr>
          <w:rFonts w:ascii="Times New Roman" w:hAnsi="Times New Roman"/>
          <w:sz w:val="28"/>
        </w:rPr>
        <w:t xml:space="preserve"> </w:t>
      </w:r>
    </w:p>
    <w:p w:rsidR="00A458D3" w:rsidRPr="00EC2D46" w:rsidRDefault="00A458D3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3708A" w:rsidRPr="00EC2D46" w:rsidRDefault="00AE5730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lastRenderedPageBreak/>
        <w:t>дополнить строкой</w:t>
      </w:r>
      <w:r w:rsidR="00A3708A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2B7873" w:rsidRPr="00EC2D46" w:rsidTr="00724453">
        <w:tc>
          <w:tcPr>
            <w:tcW w:w="1842" w:type="dxa"/>
            <w:vAlign w:val="center"/>
          </w:tcPr>
          <w:p w:rsidR="002B7873" w:rsidRPr="00EC2D46" w:rsidRDefault="0082288F" w:rsidP="0082288F">
            <w:pPr>
              <w:jc w:val="center"/>
              <w:rPr>
                <w:sz w:val="24"/>
                <w:szCs w:val="24"/>
                <w:lang w:val="en-US"/>
              </w:rPr>
            </w:pPr>
            <w:r w:rsidRPr="00EC2D46">
              <w:rPr>
                <w:sz w:val="24"/>
                <w:szCs w:val="24"/>
              </w:rPr>
              <w:t xml:space="preserve">62 1 02 </w:t>
            </w:r>
            <w:r w:rsidRPr="00EC2D46">
              <w:rPr>
                <w:sz w:val="24"/>
                <w:szCs w:val="24"/>
                <w:lang w:val="en-US"/>
              </w:rPr>
              <w:t>L5192</w:t>
            </w:r>
          </w:p>
        </w:tc>
        <w:tc>
          <w:tcPr>
            <w:tcW w:w="6237" w:type="dxa"/>
            <w:vAlign w:val="center"/>
          </w:tcPr>
          <w:p w:rsidR="002B7873" w:rsidRPr="00EC2D46" w:rsidRDefault="00AD4001" w:rsidP="002B7873">
            <w:pPr>
              <w:rPr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59" style="position:absolute;margin-left:316.45pt;margin-top:148.5pt;width:28.2pt;height:21pt;z-index:251917312;mso-position-horizontal-relative:text;mso-position-vertical-relative:text" filled="f" stroked="f" strokeweight="0">
                  <v:textbox style="mso-next-textbox:#_x0000_s1259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EC2D46">
              <w:rPr>
                <w:noProof/>
                <w:sz w:val="28"/>
              </w:rPr>
              <w:pict>
                <v:rect id="_x0000_s1109" style="position:absolute;margin-left:316.45pt;margin-top:3.6pt;width:28.2pt;height:21pt;z-index:251744256;mso-position-horizontal-relative:text;mso-position-vertical-relative:text" filled="f" stroked="f" strokeweight="0">
                  <v:textbox style="mso-next-textbox:#_x0000_s1109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82288F" w:rsidRPr="00EC2D46">
              <w:rPr>
                <w:rFonts w:hint="eastAsia"/>
                <w:sz w:val="24"/>
                <w:szCs w:val="28"/>
              </w:rPr>
              <w:t>Государственная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поддержка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лучших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работников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сельских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учреждений</w:t>
            </w:r>
            <w:r w:rsidR="0082288F" w:rsidRPr="00EC2D46">
              <w:rPr>
                <w:sz w:val="24"/>
                <w:szCs w:val="28"/>
              </w:rPr>
              <w:t xml:space="preserve"> </w:t>
            </w:r>
            <w:r w:rsidR="0082288F" w:rsidRPr="00EC2D46">
              <w:rPr>
                <w:rFonts w:hint="eastAsia"/>
                <w:sz w:val="24"/>
                <w:szCs w:val="28"/>
              </w:rPr>
              <w:t>культуры</w:t>
            </w:r>
          </w:p>
        </w:tc>
      </w:tr>
    </w:tbl>
    <w:p w:rsidR="00A3708A" w:rsidRPr="00EC2D46" w:rsidRDefault="00AD4001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72" style="position:absolute;left:0;text-align:left;margin-left:27pt;margin-top:14pt;width:17.4pt;height:21pt;z-index:251826176;mso-position-horizontal-relative:text;mso-position-vertical-relative:text" filled="f" stroked="f" strokeweight="0">
            <v:textbox style="mso-next-textbox:#_x0000_s1172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3708A" w:rsidRPr="00EC2D46">
        <w:rPr>
          <w:rFonts w:ascii="Times New Roman" w:hAnsi="Times New Roman"/>
          <w:sz w:val="2"/>
        </w:rPr>
        <w:t xml:space="preserve">      </w:t>
      </w:r>
    </w:p>
    <w:p w:rsidR="00A3708A" w:rsidRPr="00EC2D46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3708A" w:rsidRPr="00EC2D46" w:rsidRDefault="00A3708A" w:rsidP="00A3708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31FC9" w:rsidRPr="00EC2D46" w:rsidRDefault="00B31FC9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AE5730" w:rsidRPr="00EC2D46" w:rsidRDefault="00390329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е</w:t>
      </w:r>
      <w:r w:rsidR="00AE5730" w:rsidRPr="00EC2D46">
        <w:rPr>
          <w:rFonts w:ascii="Times New Roman" w:hAnsi="Times New Roman"/>
          <w:sz w:val="28"/>
        </w:rPr>
        <w:t xml:space="preserve">) </w:t>
      </w:r>
      <w:r w:rsidRPr="00EC2D46">
        <w:rPr>
          <w:rFonts w:ascii="Times New Roman" w:hAnsi="Times New Roman"/>
          <w:sz w:val="28"/>
        </w:rPr>
        <w:t xml:space="preserve">после </w:t>
      </w:r>
      <w:r w:rsidR="00AE5730" w:rsidRPr="00EC2D46">
        <w:rPr>
          <w:rFonts w:ascii="Times New Roman" w:hAnsi="Times New Roman"/>
          <w:sz w:val="28"/>
        </w:rPr>
        <w:t>строк</w:t>
      </w:r>
      <w:r w:rsidRPr="00EC2D46">
        <w:rPr>
          <w:rFonts w:ascii="Times New Roman" w:hAnsi="Times New Roman"/>
          <w:sz w:val="28"/>
        </w:rPr>
        <w:t>и</w:t>
      </w:r>
      <w:r w:rsidR="00AE5730" w:rsidRPr="00EC2D46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82288F" w:rsidRPr="00EC2D46" w:rsidTr="00FF534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82288F" w:rsidRPr="00EC2D46" w:rsidRDefault="0082288F" w:rsidP="0082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 xml:space="preserve">62 1 02 </w:t>
            </w:r>
            <w:r w:rsidRPr="00EC2D46">
              <w:rPr>
                <w:rFonts w:ascii="Times New Roman" w:hAnsi="Times New Roman"/>
                <w:sz w:val="24"/>
                <w:szCs w:val="24"/>
                <w:lang w:val="en-US"/>
              </w:rPr>
              <w:t>S2120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82288F" w:rsidRPr="00EC2D46" w:rsidRDefault="0082288F" w:rsidP="0082288F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</w:tr>
    </w:tbl>
    <w:p w:rsidR="00AE5730" w:rsidRPr="00EC2D46" w:rsidRDefault="00AD4001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53" style="position:absolute;left:0;text-align:left;margin-left:461.7pt;margin-top:14.45pt;width:28.2pt;height:21pt;z-index:251685888;mso-position-horizontal-relative:text;mso-position-vertical-relative:text" filled="f" stroked="f" strokeweight="0">
            <v:textbox style="mso-next-textbox:#_x0000_s1053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A05ECA" w:rsidRPr="00EC2D46">
        <w:rPr>
          <w:rFonts w:ascii="Times New Roman" w:hAnsi="Times New Roman"/>
          <w:noProof/>
          <w:sz w:val="28"/>
        </w:rPr>
        <w:pict>
          <v:rect id="_x0000_s1111" style="position:absolute;left:0;text-align:left;margin-left:32.7pt;margin-top:57.4pt;width:17.4pt;height:21pt;z-index:251746304;mso-position-horizontal-relative:text;mso-position-vertical-relative:text" filled="f" stroked="f" strokeweight="0">
            <v:textbox style="mso-next-textbox:#_x0000_s1111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05ECA" w:rsidRPr="00EC2D46">
        <w:rPr>
          <w:rFonts w:ascii="Times New Roman" w:hAnsi="Times New Roman"/>
          <w:noProof/>
          <w:sz w:val="28"/>
        </w:rPr>
        <w:pict>
          <v:rect id="_x0000_s1052" style="position:absolute;left:0;text-align:left;margin-left:32.7pt;margin-top:6.4pt;width:17.4pt;height:21pt;z-index:251684864;mso-position-horizontal-relative:text;mso-position-vertical-relative:text" filled="f" stroked="f" strokeweight="0">
            <v:textbox style="mso-next-textbox:#_x0000_s1052">
              <w:txbxContent>
                <w:p w:rsidR="00EC2D46" w:rsidRDefault="00EC2D4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E5730" w:rsidRPr="00EC2D46">
        <w:rPr>
          <w:rFonts w:ascii="Times New Roman" w:hAnsi="Times New Roman"/>
          <w:sz w:val="28"/>
        </w:rPr>
        <w:t xml:space="preserve"> </w:t>
      </w:r>
    </w:p>
    <w:p w:rsidR="00AE5730" w:rsidRPr="00EC2D46" w:rsidRDefault="00AE5730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E5730" w:rsidRPr="00EC2D46" w:rsidRDefault="00390329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</w:t>
      </w:r>
      <w:r w:rsidR="00EC2D46">
        <w:rPr>
          <w:rFonts w:ascii="Times New Roman" w:hAnsi="Times New Roman"/>
          <w:sz w:val="28"/>
        </w:rPr>
        <w:t>ой</w:t>
      </w:r>
      <w:r w:rsidR="00AE5730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2B7873" w:rsidRPr="00EC2D46" w:rsidTr="00FF534A">
        <w:tc>
          <w:tcPr>
            <w:tcW w:w="1842" w:type="dxa"/>
            <w:vAlign w:val="center"/>
          </w:tcPr>
          <w:p w:rsidR="002B7873" w:rsidRPr="00EC2D46" w:rsidRDefault="002B7873" w:rsidP="0082288F">
            <w:pPr>
              <w:jc w:val="center"/>
              <w:rPr>
                <w:sz w:val="24"/>
                <w:szCs w:val="24"/>
                <w:lang w:val="en-US"/>
              </w:rPr>
            </w:pPr>
            <w:r w:rsidRPr="00EC2D46">
              <w:rPr>
                <w:sz w:val="24"/>
                <w:szCs w:val="24"/>
              </w:rPr>
              <w:t>6</w:t>
            </w:r>
            <w:r w:rsidR="0082288F" w:rsidRPr="00EC2D46">
              <w:rPr>
                <w:sz w:val="24"/>
                <w:szCs w:val="24"/>
                <w:lang w:val="en-US"/>
              </w:rPr>
              <w:t>2</w:t>
            </w:r>
            <w:r w:rsidRPr="00EC2D46">
              <w:rPr>
                <w:sz w:val="24"/>
                <w:szCs w:val="24"/>
              </w:rPr>
              <w:t xml:space="preserve"> 1 0</w:t>
            </w:r>
            <w:r w:rsidR="0082288F" w:rsidRPr="00EC2D46">
              <w:rPr>
                <w:sz w:val="24"/>
                <w:szCs w:val="24"/>
                <w:lang w:val="en-US"/>
              </w:rPr>
              <w:t>2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6237" w:type="dxa"/>
            <w:vAlign w:val="center"/>
          </w:tcPr>
          <w:p w:rsidR="002B7873" w:rsidRPr="00EC2D46" w:rsidRDefault="00F678CD" w:rsidP="002B7873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4"/>
              </w:rPr>
              <w:t>Реализация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мероприятий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перечня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проектов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народных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AE5730" w:rsidRPr="00EC2D46" w:rsidRDefault="00AE5730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"/>
        </w:rPr>
        <w:t xml:space="preserve">      </w:t>
      </w:r>
    </w:p>
    <w:p w:rsidR="00AE5730" w:rsidRPr="00EC2D46" w:rsidRDefault="00AE5730" w:rsidP="00AE573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E5730" w:rsidRPr="00EC2D46" w:rsidRDefault="00AE5730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AE5730" w:rsidRPr="00EC2D46" w:rsidRDefault="00AE5730" w:rsidP="00B31FC9">
      <w:pPr>
        <w:suppressAutoHyphens/>
        <w:jc w:val="both"/>
        <w:rPr>
          <w:rFonts w:ascii="Times New Roman" w:hAnsi="Times New Roman"/>
          <w:sz w:val="28"/>
        </w:rPr>
      </w:pPr>
    </w:p>
    <w:p w:rsidR="00FF534A" w:rsidRPr="00EC2D46" w:rsidRDefault="00390329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ж</w:t>
      </w:r>
      <w:r w:rsidR="00FF534A" w:rsidRPr="00EC2D46">
        <w:rPr>
          <w:rFonts w:ascii="Times New Roman" w:hAnsi="Times New Roman"/>
          <w:sz w:val="28"/>
        </w:rPr>
        <w:t xml:space="preserve">) </w:t>
      </w:r>
      <w:r w:rsidRPr="00EC2D46">
        <w:rPr>
          <w:rFonts w:ascii="Times New Roman" w:hAnsi="Times New Roman"/>
          <w:sz w:val="28"/>
        </w:rPr>
        <w:t>после строки</w:t>
      </w:r>
      <w:r w:rsidR="00FF534A" w:rsidRPr="00EC2D46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844DDC" w:rsidRPr="00EC2D46" w:rsidTr="00FF534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844DDC" w:rsidRPr="00EC2D46" w:rsidRDefault="00844DDC" w:rsidP="00844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62 1 03 72972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844DDC" w:rsidRPr="00EC2D46" w:rsidRDefault="00844DDC" w:rsidP="00844DD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D46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FF534A" w:rsidRPr="00EC2D46" w:rsidRDefault="00A05ECA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20" style="position:absolute;left:0;text-align:left;margin-left:458.1pt;margin-top:276.6pt;width:28.2pt;height:21pt;z-index:251755520;mso-position-horizontal-relative:text;mso-position-vertical-relative:text" filled="f" stroked="f" strokeweight="0">
            <v:textbox style="mso-next-textbox:#_x0000_s1120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EC2D46">
        <w:rPr>
          <w:rFonts w:ascii="Times New Roman" w:hAnsi="Times New Roman"/>
          <w:noProof/>
          <w:sz w:val="28"/>
        </w:rPr>
        <w:pict>
          <v:rect id="_x0000_s1116" style="position:absolute;left:0;text-align:left;margin-left:458.1pt;margin-top:139pt;width:28.2pt;height:21pt;z-index:251751424;mso-position-horizontal-relative:text;mso-position-vertical-relative:text" filled="f" stroked="f" strokeweight="0">
            <v:textbox style="mso-next-textbox:#_x0000_s1116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EC2D46">
        <w:rPr>
          <w:rFonts w:ascii="Times New Roman" w:hAnsi="Times New Roman"/>
          <w:noProof/>
          <w:sz w:val="28"/>
        </w:rPr>
        <w:pict>
          <v:rect id="_x0000_s1063" style="position:absolute;left:0;text-align:left;margin-left:32.7pt;margin-top:6.4pt;width:17.4pt;height:21pt;z-index:251689984;mso-position-horizontal-relative:text;mso-position-vertical-relative:text" filled="f" stroked="f" strokeweight="0">
            <v:textbox style="mso-next-textbox:#_x0000_s1063">
              <w:txbxContent>
                <w:p w:rsidR="00EC2D46" w:rsidRDefault="00EC2D46" w:rsidP="00FF534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F534A" w:rsidRPr="00EC2D46">
        <w:rPr>
          <w:rFonts w:ascii="Times New Roman" w:hAnsi="Times New Roman"/>
          <w:sz w:val="28"/>
        </w:rPr>
        <w:t xml:space="preserve"> </w:t>
      </w:r>
    </w:p>
    <w:p w:rsidR="00FF534A" w:rsidRPr="00EC2D46" w:rsidRDefault="00FF534A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66B68" w:rsidRPr="00EC2D46" w:rsidRDefault="00D66B68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EC2D46" w:rsidRDefault="00390329" w:rsidP="00FF534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</w:t>
      </w:r>
      <w:r w:rsidR="00844DDC" w:rsidRPr="00EC2D46">
        <w:rPr>
          <w:rFonts w:ascii="Times New Roman" w:hAnsi="Times New Roman"/>
          <w:sz w:val="28"/>
        </w:rPr>
        <w:t>ами</w:t>
      </w:r>
      <w:r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E17575" w:rsidRPr="00EC2D46" w:rsidTr="00FF534A">
        <w:tc>
          <w:tcPr>
            <w:tcW w:w="1842" w:type="dxa"/>
            <w:vAlign w:val="center"/>
          </w:tcPr>
          <w:p w:rsidR="00E17575" w:rsidRPr="00EC2D46" w:rsidRDefault="00844DDC" w:rsidP="00E17575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 xml:space="preserve">62 1 03 </w:t>
            </w:r>
            <w:r w:rsidRPr="00EC2D46">
              <w:rPr>
                <w:sz w:val="28"/>
                <w:szCs w:val="28"/>
                <w:lang w:val="en-US"/>
              </w:rPr>
              <w:t xml:space="preserve"> </w:t>
            </w:r>
            <w:r w:rsidRPr="00EC2D46">
              <w:rPr>
                <w:sz w:val="24"/>
                <w:szCs w:val="28"/>
                <w:lang w:val="en-US"/>
              </w:rPr>
              <w:t>L5191</w:t>
            </w:r>
          </w:p>
        </w:tc>
        <w:tc>
          <w:tcPr>
            <w:tcW w:w="6237" w:type="dxa"/>
            <w:vAlign w:val="center"/>
          </w:tcPr>
          <w:p w:rsidR="00E17575" w:rsidRPr="00EC2D46" w:rsidRDefault="00844DDC" w:rsidP="00E17575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Государственная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поддержка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лучших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сельских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учреждений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культуры</w:t>
            </w:r>
          </w:p>
        </w:tc>
      </w:tr>
      <w:tr w:rsidR="00844DDC" w:rsidRPr="00EC2D46" w:rsidTr="00FF534A">
        <w:tc>
          <w:tcPr>
            <w:tcW w:w="1842" w:type="dxa"/>
            <w:vAlign w:val="center"/>
          </w:tcPr>
          <w:p w:rsidR="00844DDC" w:rsidRPr="00EC2D46" w:rsidRDefault="00844DDC" w:rsidP="00844DDC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 xml:space="preserve">62 1 03 </w:t>
            </w:r>
            <w:r w:rsidRPr="00EC2D46">
              <w:rPr>
                <w:sz w:val="28"/>
                <w:szCs w:val="28"/>
                <w:lang w:val="en-US"/>
              </w:rPr>
              <w:t xml:space="preserve"> </w:t>
            </w:r>
            <w:r w:rsidRPr="00EC2D46">
              <w:rPr>
                <w:sz w:val="24"/>
                <w:szCs w:val="28"/>
                <w:lang w:val="en-US"/>
              </w:rPr>
              <w:t>L519</w:t>
            </w:r>
            <w:r w:rsidRPr="00EC2D46">
              <w:rPr>
                <w:sz w:val="24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844DDC" w:rsidRPr="00EC2D46" w:rsidRDefault="00844DDC" w:rsidP="00E17575">
            <w:pPr>
              <w:rPr>
                <w:sz w:val="24"/>
                <w:szCs w:val="28"/>
              </w:rPr>
            </w:pPr>
            <w:r w:rsidRPr="00EC2D46">
              <w:rPr>
                <w:rFonts w:hint="eastAsia"/>
                <w:sz w:val="24"/>
                <w:szCs w:val="28"/>
              </w:rPr>
              <w:t>Государственная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поддержка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лучших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работников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сельских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учреждений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культуры</w:t>
            </w:r>
          </w:p>
        </w:tc>
      </w:tr>
    </w:tbl>
    <w:p w:rsidR="00FF534A" w:rsidRPr="00EC2D46" w:rsidRDefault="00A05EC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14" style="position:absolute;left:0;text-align:left;margin-left:32.7pt;margin-top:13.7pt;width:17.4pt;height:21pt;z-index:251749376;mso-position-horizontal-relative:text;mso-position-vertical-relative:text" filled="f" stroked="f" strokeweight="0">
            <v:textbox style="mso-next-textbox:#_x0000_s1114">
              <w:txbxContent>
                <w:p w:rsidR="00EC2D46" w:rsidRDefault="00EC2D46" w:rsidP="00FF534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F534A" w:rsidRPr="00EC2D46" w:rsidRDefault="00FF534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C2D46" w:rsidRDefault="0079570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C2D46" w:rsidRDefault="0079570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C2D46" w:rsidRDefault="00AD4001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60" style="position:absolute;left:0;text-align:left;margin-left:458.7pt;margin-top:79.05pt;width:28.2pt;height:21pt;z-index:251918336;mso-position-horizontal-relative:text;mso-position-vertical-relative:text" filled="f" stroked="f" strokeweight="0">
            <v:textbox style="mso-next-textbox:#_x0000_s1260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A05ECA" w:rsidRPr="00EC2D46">
        <w:rPr>
          <w:rFonts w:ascii="Times New Roman" w:hAnsi="Times New Roman"/>
          <w:noProof/>
          <w:sz w:val="28"/>
        </w:rPr>
        <w:pict>
          <v:rect id="_x0000_s1178" style="position:absolute;left:0;text-align:left;margin-left:461.7pt;margin-top:457.15pt;width:28.2pt;height:21pt;z-index:251832320;mso-position-horizontal-relative:text;mso-position-vertical-relative:text" filled="f" stroked="f" strokeweight="0">
            <v:textbox style="mso-next-textbox:#_x0000_s1178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A05ECA" w:rsidRPr="00EC2D46">
        <w:rPr>
          <w:rFonts w:ascii="Times New Roman" w:hAnsi="Times New Roman"/>
          <w:noProof/>
          <w:sz w:val="28"/>
        </w:rPr>
        <w:pict>
          <v:rect id="_x0000_s1177" style="position:absolute;left:0;text-align:left;margin-left:461.7pt;margin-top:398.1pt;width:28.2pt;height:21pt;z-index:251831296;mso-position-horizontal-relative:text;mso-position-vertical-relative:text" filled="f" stroked="f" strokeweight="0">
            <v:textbox style="mso-next-textbox:#_x0000_s1177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A05ECA" w:rsidRPr="00EC2D46">
        <w:rPr>
          <w:rFonts w:ascii="Times New Roman" w:hAnsi="Times New Roman"/>
          <w:noProof/>
          <w:sz w:val="28"/>
        </w:rPr>
        <w:pict>
          <v:rect id="_x0000_s1173" style="position:absolute;left:0;text-align:left;margin-left:461.7pt;margin-top:-36.3pt;width:28.2pt;height:21pt;z-index:251827200;mso-position-horizontal-relative:text;mso-position-vertical-relative:text" filled="f" stroked="f" strokeweight="0">
            <v:textbox style="mso-next-textbox:#_x0000_s1173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proofErr w:type="spellStart"/>
      <w:r w:rsidR="00390329" w:rsidRPr="00EC2D46">
        <w:rPr>
          <w:rFonts w:ascii="Times New Roman" w:hAnsi="Times New Roman"/>
          <w:sz w:val="28"/>
        </w:rPr>
        <w:t>з</w:t>
      </w:r>
      <w:proofErr w:type="spellEnd"/>
      <w:r w:rsidR="0079570A" w:rsidRPr="00EC2D46">
        <w:rPr>
          <w:rFonts w:ascii="Times New Roman" w:hAnsi="Times New Roman"/>
          <w:sz w:val="28"/>
        </w:rPr>
        <w:t xml:space="preserve">) </w:t>
      </w:r>
      <w:r w:rsidR="00390329" w:rsidRPr="00EC2D46">
        <w:rPr>
          <w:rFonts w:ascii="Times New Roman" w:hAnsi="Times New Roman"/>
          <w:sz w:val="28"/>
        </w:rPr>
        <w:t xml:space="preserve">после </w:t>
      </w:r>
      <w:r w:rsidR="0079570A" w:rsidRPr="00EC2D46">
        <w:rPr>
          <w:rFonts w:ascii="Times New Roman" w:hAnsi="Times New Roman"/>
          <w:sz w:val="28"/>
        </w:rPr>
        <w:t>строк</w:t>
      </w:r>
      <w:r w:rsidR="00390329" w:rsidRPr="00EC2D46">
        <w:rPr>
          <w:rFonts w:ascii="Times New Roman" w:hAnsi="Times New Roman"/>
          <w:sz w:val="28"/>
        </w:rPr>
        <w:t>и</w:t>
      </w:r>
      <w:r w:rsidR="0079570A" w:rsidRPr="00EC2D46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844DDC" w:rsidRPr="00EC2D46" w:rsidTr="0079570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844DDC" w:rsidRPr="00EC2D46" w:rsidRDefault="00844DDC" w:rsidP="00844D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 xml:space="preserve">62 1 03 </w:t>
            </w:r>
            <w:r w:rsidRPr="00EC2D46">
              <w:rPr>
                <w:rFonts w:ascii="Times New Roman" w:hAnsi="Times New Roman"/>
                <w:sz w:val="24"/>
                <w:szCs w:val="24"/>
                <w:lang w:val="en-US"/>
              </w:rPr>
              <w:t>S2100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844DDC" w:rsidRPr="00EC2D46" w:rsidRDefault="00844DDC" w:rsidP="00844DDC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Развитие домов культуры</w:t>
            </w:r>
          </w:p>
        </w:tc>
      </w:tr>
    </w:tbl>
    <w:p w:rsidR="0079570A" w:rsidRPr="00EC2D46" w:rsidRDefault="00A05EC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64" style="position:absolute;left:0;text-align:left;margin-left:32.7pt;margin-top:6.4pt;width:17.4pt;height:21pt;z-index:251692032;mso-position-horizontal-relative:text;mso-position-vertical-relative:text" filled="f" stroked="f" strokeweight="0">
            <v:textbox style="mso-next-textbox:#_x0000_s1064">
              <w:txbxContent>
                <w:p w:rsidR="00EC2D46" w:rsidRDefault="00EC2D46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EC2D46">
        <w:rPr>
          <w:rFonts w:ascii="Times New Roman" w:hAnsi="Times New Roman"/>
          <w:sz w:val="28"/>
        </w:rPr>
        <w:t xml:space="preserve"> </w:t>
      </w:r>
    </w:p>
    <w:p w:rsidR="0079570A" w:rsidRPr="00EC2D46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C2D46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строкой</w:t>
      </w:r>
      <w:r w:rsidR="0079570A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E17575" w:rsidRPr="00EC2D46" w:rsidTr="0079570A">
        <w:tc>
          <w:tcPr>
            <w:tcW w:w="1842" w:type="dxa"/>
            <w:vAlign w:val="center"/>
          </w:tcPr>
          <w:p w:rsidR="00E17575" w:rsidRPr="00EC2D46" w:rsidRDefault="00E17575" w:rsidP="00844DDC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</w:t>
            </w:r>
            <w:r w:rsidR="00844DDC" w:rsidRPr="00EC2D46">
              <w:rPr>
                <w:sz w:val="24"/>
                <w:szCs w:val="24"/>
              </w:rPr>
              <w:t>2</w:t>
            </w:r>
            <w:r w:rsidRPr="00EC2D46">
              <w:rPr>
                <w:sz w:val="24"/>
                <w:szCs w:val="24"/>
              </w:rPr>
              <w:t xml:space="preserve"> </w:t>
            </w:r>
            <w:r w:rsidR="00844DDC" w:rsidRPr="00EC2D46">
              <w:rPr>
                <w:sz w:val="24"/>
                <w:szCs w:val="24"/>
              </w:rPr>
              <w:t>1</w:t>
            </w:r>
            <w:r w:rsidRPr="00EC2D46">
              <w:rPr>
                <w:sz w:val="24"/>
                <w:szCs w:val="24"/>
              </w:rPr>
              <w:t xml:space="preserve"> 03 </w:t>
            </w:r>
            <w:r w:rsidRPr="00EC2D46">
              <w:rPr>
                <w:sz w:val="24"/>
                <w:szCs w:val="24"/>
                <w:lang w:val="en-US"/>
              </w:rPr>
              <w:t xml:space="preserve"> S2370</w:t>
            </w:r>
          </w:p>
        </w:tc>
        <w:tc>
          <w:tcPr>
            <w:tcW w:w="6237" w:type="dxa"/>
            <w:vAlign w:val="center"/>
          </w:tcPr>
          <w:p w:rsidR="00E17575" w:rsidRPr="00EC2D46" w:rsidRDefault="00E17575" w:rsidP="00E17575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4"/>
              </w:rPr>
              <w:t>Реализация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мероприятий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перечня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проектов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народных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79570A" w:rsidRPr="00EC2D46" w:rsidRDefault="00A05EC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17" style="position:absolute;left:0;text-align:left;margin-left:32.7pt;margin-top:9.45pt;width:17.4pt;height:21pt;z-index:251752448;mso-position-horizontal-relative:text;mso-position-vertical-relative:text" filled="f" stroked="f" strokeweight="0">
            <v:textbox style="mso-next-textbox:#_x0000_s1117">
              <w:txbxContent>
                <w:p w:rsidR="00EC2D46" w:rsidRDefault="00EC2D46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9570A" w:rsidRPr="00EC2D46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C2D46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C2D46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60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AD4001" w:rsidRPr="00EC2D46" w:rsidTr="00AD4001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AD4001" w:rsidRPr="00EC2D46" w:rsidRDefault="00AD4001" w:rsidP="00AD4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lastRenderedPageBreak/>
              <w:t>62 1 04 72972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D4001" w:rsidRPr="00EC2D46" w:rsidRDefault="00AD4001" w:rsidP="00AD40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D46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235473" w:rsidRPr="00EC2D46" w:rsidRDefault="00390329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и</w:t>
      </w:r>
      <w:r w:rsidR="00235473" w:rsidRPr="00EC2D46">
        <w:rPr>
          <w:rFonts w:ascii="Times New Roman" w:hAnsi="Times New Roman"/>
          <w:sz w:val="28"/>
        </w:rPr>
        <w:t xml:space="preserve">) после строки: </w:t>
      </w:r>
    </w:p>
    <w:p w:rsidR="00235473" w:rsidRPr="00EC2D46" w:rsidRDefault="00A05ECA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66" style="position:absolute;left:0;text-align:left;margin-left:32.7pt;margin-top:6.4pt;width:17.4pt;height:21pt;z-index:251696128;mso-position-horizontal-relative:text;mso-position-vertical-relative:text" filled="f" stroked="f" strokeweight="0">
            <v:textbox style="mso-next-textbox:#_x0000_s1066">
              <w:txbxContent>
                <w:p w:rsidR="00EC2D46" w:rsidRDefault="00EC2D46" w:rsidP="0023547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35473" w:rsidRPr="00EC2D46">
        <w:rPr>
          <w:rFonts w:ascii="Times New Roman" w:hAnsi="Times New Roman"/>
          <w:sz w:val="28"/>
        </w:rPr>
        <w:t xml:space="preserve"> </w:t>
      </w:r>
    </w:p>
    <w:p w:rsidR="00235473" w:rsidRPr="00EC2D46" w:rsidRDefault="00235473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35473" w:rsidRPr="00EC2D46" w:rsidRDefault="00AD4001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63" style="position:absolute;left:0;text-align:left;margin-left:461.4pt;margin-top:500.95pt;width:28.2pt;height:21pt;z-index:251921408;mso-position-horizontal-relative:text;mso-position-vertical-relative:text" filled="f" stroked="f" strokeweight="0">
            <v:textbox style="mso-next-textbox:#_x0000_s1263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EC2D46">
        <w:rPr>
          <w:rFonts w:ascii="Times New Roman" w:hAnsi="Times New Roman"/>
          <w:noProof/>
          <w:sz w:val="28"/>
        </w:rPr>
        <w:pict>
          <v:rect id="_x0000_s1261" style="position:absolute;left:0;text-align:left;margin-left:461.4pt;margin-top:226.45pt;width:28.2pt;height:21pt;z-index:251919360;mso-position-horizontal-relative:text;mso-position-vertical-relative:text" filled="f" stroked="f" strokeweight="0">
            <v:textbox style="mso-next-textbox:#_x0000_s1261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EC2D46">
        <w:rPr>
          <w:rFonts w:ascii="Times New Roman" w:hAnsi="Times New Roman"/>
          <w:noProof/>
          <w:sz w:val="28"/>
        </w:rPr>
        <w:pict>
          <v:rect id="_x0000_s1176" style="position:absolute;left:0;text-align:left;margin-left:461.4pt;margin-top:-27.05pt;width:28.2pt;height:21pt;z-index:251830272;mso-position-horizontal-relative:text;mso-position-vertical-relative:text" filled="f" stroked="f" strokeweight="0">
            <v:textbox style="mso-next-textbox:#_x0000_s1176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390329" w:rsidRPr="00EC2D46">
        <w:rPr>
          <w:rFonts w:ascii="Times New Roman" w:hAnsi="Times New Roman"/>
          <w:sz w:val="28"/>
        </w:rPr>
        <w:t>дополнить строк</w:t>
      </w:r>
      <w:r w:rsidR="00844DDC" w:rsidRPr="00EC2D46">
        <w:rPr>
          <w:rFonts w:ascii="Times New Roman" w:hAnsi="Times New Roman"/>
          <w:sz w:val="28"/>
        </w:rPr>
        <w:t>ой</w:t>
      </w:r>
      <w:r w:rsidR="00235473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235473" w:rsidRPr="00EC2D46" w:rsidTr="00235473">
        <w:tc>
          <w:tcPr>
            <w:tcW w:w="1842" w:type="dxa"/>
            <w:vAlign w:val="center"/>
          </w:tcPr>
          <w:p w:rsidR="00235473" w:rsidRPr="00EC2D46" w:rsidRDefault="00235473" w:rsidP="00844DDC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</w:t>
            </w:r>
            <w:r w:rsidR="00E17575" w:rsidRPr="00EC2D46">
              <w:rPr>
                <w:sz w:val="24"/>
                <w:szCs w:val="24"/>
              </w:rPr>
              <w:t>2</w:t>
            </w:r>
            <w:r w:rsidRPr="00EC2D46">
              <w:rPr>
                <w:sz w:val="24"/>
                <w:szCs w:val="24"/>
              </w:rPr>
              <w:t xml:space="preserve"> </w:t>
            </w:r>
            <w:r w:rsidR="00E17575" w:rsidRPr="00EC2D46">
              <w:rPr>
                <w:sz w:val="24"/>
                <w:szCs w:val="24"/>
              </w:rPr>
              <w:t>1</w:t>
            </w:r>
            <w:r w:rsidRPr="00EC2D46">
              <w:rPr>
                <w:sz w:val="24"/>
                <w:szCs w:val="24"/>
              </w:rPr>
              <w:t xml:space="preserve"> 0</w:t>
            </w:r>
            <w:r w:rsidR="00844DDC" w:rsidRPr="00EC2D46">
              <w:rPr>
                <w:sz w:val="24"/>
                <w:szCs w:val="24"/>
              </w:rPr>
              <w:t>4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sz w:val="24"/>
                <w:szCs w:val="24"/>
                <w:lang w:val="en-US"/>
              </w:rPr>
              <w:t>S</w:t>
            </w:r>
            <w:r w:rsidR="00E17575" w:rsidRPr="00EC2D46">
              <w:rPr>
                <w:sz w:val="24"/>
                <w:szCs w:val="24"/>
              </w:rPr>
              <w:t>2370</w:t>
            </w:r>
          </w:p>
        </w:tc>
        <w:tc>
          <w:tcPr>
            <w:tcW w:w="6237" w:type="dxa"/>
            <w:vAlign w:val="center"/>
          </w:tcPr>
          <w:p w:rsidR="00235473" w:rsidRPr="00EC2D46" w:rsidRDefault="00E17575" w:rsidP="00235473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4"/>
              </w:rPr>
              <w:t>Реализация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мероприятий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перечня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проектов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народных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235473" w:rsidRPr="00EC2D46" w:rsidRDefault="00A05ECA" w:rsidP="0023547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19" style="position:absolute;left:0;text-align:left;margin-left:32.7pt;margin-top:10.25pt;width:17.4pt;height:21pt;z-index:251754496;mso-position-horizontal-relative:text;mso-position-vertical-relative:text" filled="f" stroked="f" strokeweight="0">
            <v:textbox style="mso-next-textbox:#_x0000_s1119">
              <w:txbxContent>
                <w:p w:rsidR="00EC2D46" w:rsidRDefault="00EC2D46" w:rsidP="00235473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35473" w:rsidRPr="00EC2D46" w:rsidRDefault="00AD4001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262" style="position:absolute;left:0;text-align:left;margin-left:461.4pt;margin-top:369.75pt;width:28.2pt;height:21pt;z-index:251920384;mso-position-horizontal-relative:text;mso-position-vertical-relative:text" filled="f" stroked="f" strokeweight="0">
            <v:textbox style="mso-next-textbox:#_x0000_s1262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EC2D46">
        <w:rPr>
          <w:rFonts w:ascii="Times New Roman" w:hAnsi="Times New Roman"/>
          <w:noProof/>
          <w:sz w:val="28"/>
        </w:rPr>
        <w:pict>
          <v:rect id="_x0000_s1174" style="position:absolute;left:0;text-align:left;margin-left:466.05pt;margin-top:.75pt;width:28.2pt;height:21pt;z-index:251828224;mso-position-horizontal-relative:text;mso-position-vertical-relative:text" filled="f" stroked="f" strokeweight="0">
            <v:textbox style="mso-next-textbox:#_x0000_s1174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235473" w:rsidRPr="00EC2D46" w:rsidRDefault="00235473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90329" w:rsidRPr="00EC2D46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C2D46" w:rsidRDefault="00E328D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C2D46">
        <w:rPr>
          <w:rFonts w:ascii="Times New Roman" w:hAnsi="Times New Roman"/>
          <w:sz w:val="28"/>
        </w:rPr>
        <w:t>й</w:t>
      </w:r>
      <w:proofErr w:type="spellEnd"/>
      <w:r w:rsidR="0079570A" w:rsidRPr="00EC2D46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CE0AD4" w:rsidRPr="00EC2D46" w:rsidTr="0079570A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E0AD4" w:rsidRPr="00EC2D46" w:rsidRDefault="00CE0AD4" w:rsidP="00C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62 2 01 72972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E0AD4" w:rsidRPr="00EC2D46" w:rsidRDefault="00CE0AD4" w:rsidP="00CE0A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D46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79570A" w:rsidRPr="00EC2D46" w:rsidRDefault="00A05EC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65" style="position:absolute;left:0;text-align:left;margin-left:32.7pt;margin-top:6.4pt;width:17.4pt;height:21pt;z-index:251694080;mso-position-horizontal-relative:text;mso-position-vertical-relative:text" filled="f" stroked="f" strokeweight="0">
            <v:textbox style="mso-next-textbox:#_x0000_s1065">
              <w:txbxContent>
                <w:p w:rsidR="00EC2D46" w:rsidRDefault="00EC2D46" w:rsidP="0079570A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EC2D46">
        <w:rPr>
          <w:rFonts w:ascii="Times New Roman" w:hAnsi="Times New Roman"/>
          <w:sz w:val="28"/>
        </w:rPr>
        <w:t xml:space="preserve"> </w:t>
      </w:r>
    </w:p>
    <w:p w:rsidR="0079570A" w:rsidRPr="00EC2D46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EC2D46" w:rsidRDefault="00390329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</w:t>
      </w:r>
      <w:r w:rsidR="0079570A" w:rsidRPr="00EC2D46">
        <w:rPr>
          <w:rFonts w:ascii="Times New Roman" w:hAnsi="Times New Roman"/>
          <w:sz w:val="28"/>
        </w:rPr>
        <w:t xml:space="preserve"> строк</w:t>
      </w:r>
      <w:r w:rsidR="00D36E8B" w:rsidRPr="00EC2D46">
        <w:rPr>
          <w:rFonts w:ascii="Times New Roman" w:hAnsi="Times New Roman"/>
          <w:sz w:val="28"/>
        </w:rPr>
        <w:t>ами</w:t>
      </w:r>
      <w:r w:rsidR="0079570A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D36E8B" w:rsidRPr="00EC2D46" w:rsidTr="00D36E8B">
        <w:tc>
          <w:tcPr>
            <w:tcW w:w="1842" w:type="dxa"/>
            <w:vAlign w:val="center"/>
          </w:tcPr>
          <w:p w:rsidR="00D36E8B" w:rsidRPr="00EC2D46" w:rsidRDefault="00D36E8B" w:rsidP="00CE0AD4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 xml:space="preserve">62 </w:t>
            </w:r>
            <w:r w:rsidR="00CE0AD4" w:rsidRPr="00EC2D46">
              <w:rPr>
                <w:sz w:val="24"/>
                <w:szCs w:val="24"/>
              </w:rPr>
              <w:t>2</w:t>
            </w:r>
            <w:r w:rsidRPr="00EC2D46">
              <w:rPr>
                <w:sz w:val="24"/>
                <w:szCs w:val="24"/>
              </w:rPr>
              <w:t xml:space="preserve"> 02 </w:t>
            </w:r>
            <w:r w:rsidR="00CE0AD4" w:rsidRPr="00EC2D46">
              <w:rPr>
                <w:sz w:val="24"/>
                <w:szCs w:val="24"/>
              </w:rPr>
              <w:t>00000</w:t>
            </w:r>
          </w:p>
        </w:tc>
        <w:tc>
          <w:tcPr>
            <w:tcW w:w="6237" w:type="dxa"/>
            <w:vAlign w:val="center"/>
          </w:tcPr>
          <w:p w:rsidR="00D36E8B" w:rsidRPr="00EC2D46" w:rsidRDefault="00CE0AD4" w:rsidP="00D36E8B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Восстановление</w:t>
            </w:r>
            <w:r w:rsidRPr="00EC2D46">
              <w:rPr>
                <w:sz w:val="24"/>
                <w:szCs w:val="28"/>
              </w:rPr>
              <w:t xml:space="preserve"> (</w:t>
            </w:r>
            <w:r w:rsidRPr="00EC2D46">
              <w:rPr>
                <w:rFonts w:hint="eastAsia"/>
                <w:sz w:val="24"/>
                <w:szCs w:val="28"/>
              </w:rPr>
              <w:t>ремонт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реставрация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благоустройство</w:t>
            </w:r>
            <w:r w:rsidRPr="00EC2D46">
              <w:rPr>
                <w:sz w:val="24"/>
                <w:szCs w:val="28"/>
              </w:rPr>
              <w:t xml:space="preserve">) </w:t>
            </w:r>
            <w:r w:rsidRPr="00EC2D46">
              <w:rPr>
                <w:rFonts w:hint="eastAsia"/>
                <w:sz w:val="24"/>
                <w:szCs w:val="28"/>
              </w:rPr>
              <w:t>воинских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захоронений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территории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Иркутской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области</w:t>
            </w:r>
          </w:p>
        </w:tc>
      </w:tr>
      <w:tr w:rsidR="00D36E8B" w:rsidRPr="00EC2D46" w:rsidTr="00A42CB7">
        <w:tc>
          <w:tcPr>
            <w:tcW w:w="1842" w:type="dxa"/>
            <w:vAlign w:val="center"/>
          </w:tcPr>
          <w:p w:rsidR="00D36E8B" w:rsidRPr="00EC2D46" w:rsidRDefault="00D36E8B" w:rsidP="00CE0AD4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 xml:space="preserve">62 </w:t>
            </w:r>
            <w:r w:rsidR="00CE0AD4" w:rsidRPr="00EC2D46">
              <w:rPr>
                <w:sz w:val="24"/>
                <w:szCs w:val="24"/>
              </w:rPr>
              <w:t>2</w:t>
            </w:r>
            <w:r w:rsidRPr="00EC2D46">
              <w:rPr>
                <w:sz w:val="24"/>
                <w:szCs w:val="24"/>
              </w:rPr>
              <w:t xml:space="preserve"> 02 L</w:t>
            </w:r>
            <w:r w:rsidR="00CE0AD4" w:rsidRPr="00EC2D46">
              <w:rPr>
                <w:sz w:val="24"/>
                <w:szCs w:val="24"/>
              </w:rPr>
              <w:t>2991</w:t>
            </w:r>
          </w:p>
        </w:tc>
        <w:tc>
          <w:tcPr>
            <w:tcW w:w="6237" w:type="dxa"/>
          </w:tcPr>
          <w:p w:rsidR="00D36E8B" w:rsidRPr="00EC2D46" w:rsidRDefault="00CE0AD4" w:rsidP="00D36E8B">
            <w:pPr>
              <w:rPr>
                <w:color w:val="000000"/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Восстановление</w:t>
            </w:r>
            <w:r w:rsidRPr="00EC2D46">
              <w:rPr>
                <w:sz w:val="24"/>
                <w:szCs w:val="28"/>
              </w:rPr>
              <w:t xml:space="preserve"> (</w:t>
            </w:r>
            <w:r w:rsidRPr="00EC2D46">
              <w:rPr>
                <w:rFonts w:hint="eastAsia"/>
                <w:sz w:val="24"/>
                <w:szCs w:val="28"/>
              </w:rPr>
              <w:t>ремонт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реставрация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благоустройство</w:t>
            </w:r>
            <w:r w:rsidRPr="00EC2D46">
              <w:rPr>
                <w:sz w:val="24"/>
                <w:szCs w:val="28"/>
              </w:rPr>
              <w:t xml:space="preserve">) </w:t>
            </w:r>
            <w:r w:rsidRPr="00EC2D46">
              <w:rPr>
                <w:rFonts w:hint="eastAsia"/>
                <w:sz w:val="24"/>
                <w:szCs w:val="28"/>
              </w:rPr>
              <w:t>воинских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захоронений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территории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Иркутской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области</w:t>
            </w:r>
          </w:p>
        </w:tc>
      </w:tr>
      <w:tr w:rsidR="005B322C" w:rsidRPr="00EC2D46" w:rsidTr="00D50D8B">
        <w:tc>
          <w:tcPr>
            <w:tcW w:w="1842" w:type="dxa"/>
            <w:vAlign w:val="center"/>
          </w:tcPr>
          <w:p w:rsidR="005B322C" w:rsidRPr="00EC2D46" w:rsidRDefault="005B322C" w:rsidP="005B322C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62 2 03 00000</w:t>
            </w:r>
          </w:p>
        </w:tc>
        <w:tc>
          <w:tcPr>
            <w:tcW w:w="6237" w:type="dxa"/>
            <w:vAlign w:val="center"/>
          </w:tcPr>
          <w:p w:rsidR="005B322C" w:rsidRPr="00EC2D46" w:rsidRDefault="005B322C" w:rsidP="005B322C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Предоставление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межбюджетных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трансфертов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муниципальным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образованиям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Черемховского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районного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муниципального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образования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сфере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культуры</w:t>
            </w:r>
          </w:p>
        </w:tc>
      </w:tr>
      <w:tr w:rsidR="00915054" w:rsidRPr="00EC2D46" w:rsidTr="00915054">
        <w:tc>
          <w:tcPr>
            <w:tcW w:w="1842" w:type="dxa"/>
            <w:vAlign w:val="center"/>
          </w:tcPr>
          <w:p w:rsidR="00915054" w:rsidRPr="00EC2D46" w:rsidRDefault="00915054" w:rsidP="00915054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62 2 03 74110</w:t>
            </w:r>
          </w:p>
        </w:tc>
        <w:tc>
          <w:tcPr>
            <w:tcW w:w="6237" w:type="dxa"/>
            <w:vAlign w:val="center"/>
          </w:tcPr>
          <w:p w:rsidR="00915054" w:rsidRPr="00EC2D46" w:rsidRDefault="00915054" w:rsidP="00915054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Восстановление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мемориальных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сооружений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объектов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увековечивающих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память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погибших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при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защите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Отечества</w:t>
            </w:r>
          </w:p>
        </w:tc>
      </w:tr>
    </w:tbl>
    <w:p w:rsidR="0079570A" w:rsidRPr="00EC2D46" w:rsidRDefault="00A05EC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79" style="position:absolute;left:0;text-align:left;margin-left:27.9pt;margin-top:10.1pt;width:17.4pt;height:21pt;z-index:251833344;mso-position-horizontal-relative:text;mso-position-vertical-relative:text" filled="f" stroked="f" strokeweight="0">
            <v:textbox style="mso-next-textbox:#_x0000_s1179">
              <w:txbxContent>
                <w:p w:rsidR="00EC2D46" w:rsidRDefault="00EC2D46" w:rsidP="0079570A">
                  <w:pPr>
                    <w:rPr>
                      <w:rFonts w:ascii="Times New Roman" w:hAnsi="Times New Roman"/>
                      <w:sz w:val="28"/>
                    </w:rPr>
                  </w:pPr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  <w:p w:rsidR="00EC2D46" w:rsidRDefault="00EC2D46" w:rsidP="0079570A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EC2D46" w:rsidRDefault="00EC2D46" w:rsidP="0079570A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EC2D46" w:rsidRDefault="00EC2D46" w:rsidP="0079570A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EC2D46" w:rsidRDefault="00EC2D46" w:rsidP="0079570A"/>
              </w:txbxContent>
            </v:textbox>
          </v:rect>
        </w:pict>
      </w: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C2D46" w:rsidRDefault="00EA5D83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к</w:t>
      </w:r>
      <w:r w:rsidR="00A42CB7" w:rsidRPr="00EC2D46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D50D8B" w:rsidRPr="00EC2D46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50D8B" w:rsidRPr="00EC2D46" w:rsidRDefault="00D50D8B" w:rsidP="00D50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63 1 01 00000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50D8B" w:rsidRPr="00EC2D46" w:rsidRDefault="00D50D8B" w:rsidP="00D50D8B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Основное мероприятие: Комплексное обустройство населенных пунктов объектами социальной и инженерной инфраструктуры</w:t>
            </w:r>
          </w:p>
        </w:tc>
      </w:tr>
    </w:tbl>
    <w:p w:rsidR="00A42CB7" w:rsidRPr="00EC2D46" w:rsidRDefault="00A05ECA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79" style="position:absolute;left:0;text-align:left;margin-left:32.7pt;margin-top:6.4pt;width:17.4pt;height:21pt;z-index:251712512;mso-position-horizontal-relative:text;mso-position-vertical-relative:text" filled="f" stroked="f" strokeweight="0">
            <v:textbox style="mso-next-textbox:#_x0000_s1079">
              <w:txbxContent>
                <w:p w:rsidR="00EC2D46" w:rsidRDefault="00EC2D46" w:rsidP="00A42CB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2CB7" w:rsidRPr="00EC2D46">
        <w:rPr>
          <w:rFonts w:ascii="Times New Roman" w:hAnsi="Times New Roman"/>
          <w:sz w:val="28"/>
        </w:rPr>
        <w:t xml:space="preserve"> </w:t>
      </w:r>
    </w:p>
    <w:p w:rsidR="00A42CB7" w:rsidRPr="00EC2D46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EC2D46" w:rsidRDefault="00390329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дополнить </w:t>
      </w:r>
      <w:r w:rsidR="00A42CB7" w:rsidRPr="00EC2D46">
        <w:rPr>
          <w:rFonts w:ascii="Times New Roman" w:hAnsi="Times New Roman"/>
          <w:sz w:val="28"/>
        </w:rPr>
        <w:t>строк</w:t>
      </w:r>
      <w:r w:rsidR="00D50D8B" w:rsidRPr="00EC2D46">
        <w:rPr>
          <w:rFonts w:ascii="Times New Roman" w:hAnsi="Times New Roman"/>
          <w:sz w:val="28"/>
        </w:rPr>
        <w:t>ами</w:t>
      </w:r>
      <w:r w:rsidR="00A42CB7" w:rsidRPr="00EC2D46">
        <w:rPr>
          <w:rFonts w:ascii="Times New Roman" w:hAnsi="Times New Roman"/>
          <w:sz w:val="28"/>
        </w:rPr>
        <w:t>:</w:t>
      </w:r>
    </w:p>
    <w:p w:rsidR="00270042" w:rsidRPr="00EC2D46" w:rsidRDefault="00270042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584921" w:rsidRPr="00EC2D46" w:rsidTr="00336C67">
        <w:tc>
          <w:tcPr>
            <w:tcW w:w="1842" w:type="dxa"/>
            <w:vAlign w:val="center"/>
          </w:tcPr>
          <w:p w:rsidR="00584921" w:rsidRPr="00EC2D46" w:rsidRDefault="00584921" w:rsidP="00D50D8B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</w:t>
            </w:r>
            <w:r w:rsidR="00D50D8B" w:rsidRPr="00EC2D46">
              <w:rPr>
                <w:sz w:val="24"/>
                <w:szCs w:val="24"/>
              </w:rPr>
              <w:t>3</w:t>
            </w:r>
            <w:r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sz w:val="24"/>
                <w:szCs w:val="24"/>
              </w:rPr>
              <w:t>1</w:t>
            </w:r>
            <w:r w:rsidRPr="00EC2D46">
              <w:rPr>
                <w:sz w:val="24"/>
                <w:szCs w:val="24"/>
              </w:rPr>
              <w:t xml:space="preserve"> 0</w:t>
            </w:r>
            <w:r w:rsidR="00D50D8B" w:rsidRPr="00EC2D46">
              <w:rPr>
                <w:sz w:val="24"/>
                <w:szCs w:val="24"/>
              </w:rPr>
              <w:t>1</w:t>
            </w:r>
            <w:r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sz w:val="24"/>
                <w:szCs w:val="24"/>
              </w:rPr>
              <w:t>20065</w:t>
            </w:r>
          </w:p>
        </w:tc>
        <w:tc>
          <w:tcPr>
            <w:tcW w:w="6237" w:type="dxa"/>
            <w:vAlign w:val="center"/>
          </w:tcPr>
          <w:p w:rsidR="00584921" w:rsidRPr="00EC2D46" w:rsidRDefault="00D50D8B" w:rsidP="00584921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Развитие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сети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общеобразовательных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организаций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сельской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местности</w:t>
            </w:r>
            <w:r w:rsidRPr="00EC2D46">
              <w:rPr>
                <w:sz w:val="24"/>
                <w:szCs w:val="28"/>
              </w:rPr>
              <w:t xml:space="preserve"> (</w:t>
            </w:r>
            <w:r w:rsidRPr="00EC2D46">
              <w:rPr>
                <w:rFonts w:hint="eastAsia"/>
                <w:sz w:val="24"/>
                <w:szCs w:val="28"/>
              </w:rPr>
              <w:t>выполнение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проектных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изыскательских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работ</w:t>
            </w:r>
            <w:r w:rsidRPr="00EC2D46">
              <w:rPr>
                <w:sz w:val="24"/>
                <w:szCs w:val="28"/>
              </w:rPr>
              <w:t>)</w:t>
            </w:r>
          </w:p>
        </w:tc>
      </w:tr>
      <w:tr w:rsidR="00D50D8B" w:rsidRPr="00EC2D46" w:rsidTr="00336C67">
        <w:tc>
          <w:tcPr>
            <w:tcW w:w="1842" w:type="dxa"/>
            <w:vAlign w:val="center"/>
          </w:tcPr>
          <w:p w:rsidR="00D50D8B" w:rsidRPr="00EC2D46" w:rsidRDefault="00D50D8B" w:rsidP="00D50D8B">
            <w:pPr>
              <w:jc w:val="center"/>
              <w:rPr>
                <w:rFonts w:ascii="Tms Rmn" w:hAnsi="Tms Rmn"/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 xml:space="preserve">63 1 01 </w:t>
            </w:r>
            <w:r w:rsidRPr="00EC2D46">
              <w:rPr>
                <w:rFonts w:ascii="Tms Rmn" w:hAnsi="Tms Rmn"/>
                <w:sz w:val="24"/>
                <w:szCs w:val="24"/>
              </w:rPr>
              <w:t>74140</w:t>
            </w:r>
          </w:p>
        </w:tc>
        <w:tc>
          <w:tcPr>
            <w:tcW w:w="6237" w:type="dxa"/>
            <w:vAlign w:val="center"/>
          </w:tcPr>
          <w:p w:rsidR="00D50D8B" w:rsidRPr="00EC2D46" w:rsidRDefault="00AD4001" w:rsidP="00D50D8B">
            <w:pPr>
              <w:rPr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68" style="position:absolute;margin-left:310pt;margin-top:606.05pt;width:28.2pt;height:21pt;z-index:251926528;mso-position-horizontal-relative:text;mso-position-vertical-relative:text" filled="f" stroked="f" strokeweight="0">
                  <v:textbox style="mso-next-textbox:#_x0000_s1268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EC2D46">
              <w:rPr>
                <w:noProof/>
                <w:sz w:val="28"/>
              </w:rPr>
              <w:pict>
                <v:rect id="_x0000_s1266" style="position:absolute;margin-left:314.65pt;margin-top:455.95pt;width:28.2pt;height:21pt;z-index:251924480;mso-position-horizontal-relative:text;mso-position-vertical-relative:text" filled="f" stroked="f" strokeweight="0">
                  <v:textbox style="mso-next-textbox:#_x0000_s1266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EC2D46">
              <w:rPr>
                <w:noProof/>
                <w:sz w:val="28"/>
              </w:rPr>
              <w:pict>
                <v:rect id="_x0000_s1264" style="position:absolute;margin-left:314.65pt;margin-top:75.65pt;width:28.2pt;height:21pt;z-index:251922432;mso-position-horizontal-relative:text;mso-position-vertical-relative:text" filled="f" stroked="f" strokeweight="0">
                  <v:textbox style="mso-next-textbox:#_x0000_s1264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D50D8B" w:rsidRPr="00EC2D46">
              <w:rPr>
                <w:rFonts w:hint="eastAsia"/>
                <w:sz w:val="24"/>
                <w:szCs w:val="24"/>
              </w:rPr>
              <w:t>Исполнение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органами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местного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самоуправления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муниципальных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образований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Иркутской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области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отдельных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расходных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обязатель</w:t>
            </w:r>
            <w:proofErr w:type="gramStart"/>
            <w:r w:rsidR="00D50D8B" w:rsidRPr="00EC2D46">
              <w:rPr>
                <w:rFonts w:hint="eastAsia"/>
                <w:sz w:val="24"/>
                <w:szCs w:val="24"/>
              </w:rPr>
              <w:t>ств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в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сф</w:t>
            </w:r>
            <w:proofErr w:type="gramEnd"/>
            <w:r w:rsidR="00D50D8B" w:rsidRPr="00EC2D46">
              <w:rPr>
                <w:rFonts w:hint="eastAsia"/>
                <w:sz w:val="24"/>
                <w:szCs w:val="24"/>
              </w:rPr>
              <w:t>ере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строительства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в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связи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с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чрезвычайной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ситуацией</w:t>
            </w:r>
            <w:r w:rsidR="00D50D8B" w:rsidRPr="00EC2D46">
              <w:rPr>
                <w:sz w:val="24"/>
                <w:szCs w:val="24"/>
              </w:rPr>
              <w:t xml:space="preserve">, </w:t>
            </w:r>
            <w:r w:rsidR="00D50D8B" w:rsidRPr="00EC2D46">
              <w:rPr>
                <w:rFonts w:hint="eastAsia"/>
                <w:sz w:val="24"/>
                <w:szCs w:val="24"/>
              </w:rPr>
              <w:t>сложившейся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в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результате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паводка</w:t>
            </w:r>
            <w:r w:rsidR="00D50D8B" w:rsidRPr="00EC2D46">
              <w:rPr>
                <w:sz w:val="24"/>
                <w:szCs w:val="24"/>
              </w:rPr>
              <w:t xml:space="preserve">, </w:t>
            </w:r>
            <w:r w:rsidR="00D50D8B" w:rsidRPr="00EC2D46">
              <w:rPr>
                <w:rFonts w:hint="eastAsia"/>
                <w:sz w:val="24"/>
                <w:szCs w:val="24"/>
              </w:rPr>
              <w:t>вызванного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сильными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дождями</w:t>
            </w:r>
            <w:r w:rsidR="00D50D8B" w:rsidRPr="00EC2D46">
              <w:rPr>
                <w:sz w:val="24"/>
                <w:szCs w:val="24"/>
              </w:rPr>
              <w:t xml:space="preserve">, </w:t>
            </w:r>
            <w:r w:rsidR="00D50D8B" w:rsidRPr="00EC2D46">
              <w:rPr>
                <w:rFonts w:hint="eastAsia"/>
                <w:sz w:val="24"/>
                <w:szCs w:val="24"/>
              </w:rPr>
              <w:t>прошедшими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в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июне</w:t>
            </w:r>
            <w:r w:rsidR="00D50D8B" w:rsidRPr="00EC2D46">
              <w:rPr>
                <w:sz w:val="24"/>
                <w:szCs w:val="24"/>
              </w:rPr>
              <w:t>-</w:t>
            </w:r>
            <w:r w:rsidR="00D50D8B" w:rsidRPr="00EC2D46">
              <w:rPr>
                <w:rFonts w:hint="eastAsia"/>
                <w:sz w:val="24"/>
                <w:szCs w:val="24"/>
              </w:rPr>
              <w:t>июле</w:t>
            </w:r>
            <w:r w:rsidR="00D50D8B" w:rsidRPr="00EC2D46">
              <w:rPr>
                <w:sz w:val="24"/>
                <w:szCs w:val="24"/>
              </w:rPr>
              <w:t xml:space="preserve"> 2019 </w:t>
            </w:r>
            <w:r w:rsidR="00D50D8B" w:rsidRPr="00EC2D46">
              <w:rPr>
                <w:rFonts w:hint="eastAsia"/>
                <w:sz w:val="24"/>
                <w:szCs w:val="24"/>
              </w:rPr>
              <w:t>года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на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территории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Иркутской</w:t>
            </w:r>
            <w:r w:rsidR="00D50D8B" w:rsidRPr="00EC2D46">
              <w:rPr>
                <w:sz w:val="24"/>
                <w:szCs w:val="24"/>
              </w:rPr>
              <w:t xml:space="preserve"> </w:t>
            </w:r>
            <w:r w:rsidR="00D50D8B" w:rsidRPr="00EC2D46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A42CB7" w:rsidRPr="00EC2D46" w:rsidRDefault="00A05ECA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25" style="position:absolute;left:0;text-align:left;margin-left:32.7pt;margin-top:12.35pt;width:17.4pt;height:21pt;z-index:251760640;mso-position-horizontal-relative:text;mso-position-vertical-relative:text" filled="f" stroked="f" strokeweight="0">
            <v:textbox style="mso-next-textbox:#_x0000_s1125">
              <w:txbxContent>
                <w:p w:rsidR="00EC2D46" w:rsidRDefault="00EC2D46" w:rsidP="00A42CB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A410DD" w:rsidRPr="00EC2D46" w:rsidRDefault="00EA5D83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л</w:t>
      </w:r>
      <w:r w:rsidR="00A410DD" w:rsidRPr="00EC2D46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2349F1" w:rsidRPr="00EC2D46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349F1" w:rsidRPr="00EC2D46" w:rsidRDefault="002349F1" w:rsidP="0023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65 1 01 20020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349F1" w:rsidRPr="00EC2D46" w:rsidRDefault="00AD4001" w:rsidP="002349F1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noProof/>
                <w:sz w:val="28"/>
              </w:rPr>
              <w:pict>
                <v:rect id="_x0000_s1267" style="position:absolute;margin-left:310.8pt;margin-top:391.35pt;width:28.2pt;height:21pt;z-index:251925504;mso-position-horizontal-relative:text;mso-position-vertical-relative:text" filled="f" stroked="f" strokeweight="0">
                  <v:textbox style="mso-next-textbox:#_x0000_s1267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Pr="00EC2D46">
              <w:rPr>
                <w:rFonts w:ascii="Times New Roman" w:hAnsi="Times New Roman"/>
                <w:noProof/>
                <w:sz w:val="28"/>
              </w:rPr>
              <w:pict>
                <v:rect id="_x0000_s1265" style="position:absolute;margin-left:310.8pt;margin-top:5.85pt;width:28.2pt;height:21pt;z-index:251923456;mso-position-horizontal-relative:text;mso-position-vertical-relative:text" filled="f" stroked="f" strokeweight="0">
                  <v:textbox style="mso-next-textbox:#_x0000_s1265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2349F1" w:rsidRPr="00EC2D46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</w:tr>
    </w:tbl>
    <w:p w:rsidR="00A410DD" w:rsidRPr="00EC2D46" w:rsidRDefault="00A05ECA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78" style="position:absolute;left:0;text-align:left;margin-left:32.7pt;margin-top:6.4pt;width:17.4pt;height:21pt;z-index:251710464;mso-position-horizontal-relative:text;mso-position-vertical-relative:text" filled="f" stroked="f" strokeweight="0">
            <v:textbox style="mso-next-textbox:#_x0000_s1078">
              <w:txbxContent>
                <w:p w:rsidR="00EC2D46" w:rsidRDefault="00EC2D46" w:rsidP="00A410D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10DD" w:rsidRPr="00EC2D46">
        <w:rPr>
          <w:rFonts w:ascii="Times New Roman" w:hAnsi="Times New Roman"/>
          <w:sz w:val="28"/>
        </w:rPr>
        <w:t xml:space="preserve"> </w:t>
      </w:r>
    </w:p>
    <w:p w:rsidR="00A410DD" w:rsidRPr="00EC2D46" w:rsidRDefault="00A410DD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10DD" w:rsidRPr="00EC2D46" w:rsidRDefault="006340C0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</w:t>
      </w:r>
      <w:r w:rsidR="00336C67" w:rsidRPr="00EC2D46">
        <w:rPr>
          <w:rFonts w:ascii="Times New Roman" w:hAnsi="Times New Roman"/>
          <w:sz w:val="28"/>
        </w:rPr>
        <w:t>ами</w:t>
      </w:r>
      <w:r w:rsidR="00A410DD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336C67" w:rsidRPr="00EC2D46" w:rsidTr="00A42CB7">
        <w:tc>
          <w:tcPr>
            <w:tcW w:w="1842" w:type="dxa"/>
            <w:vAlign w:val="center"/>
          </w:tcPr>
          <w:p w:rsidR="00336C67" w:rsidRPr="00EC2D46" w:rsidRDefault="002349F1" w:rsidP="002349F1">
            <w:pPr>
              <w:jc w:val="center"/>
              <w:rPr>
                <w:sz w:val="24"/>
                <w:szCs w:val="24"/>
                <w:lang w:val="en-US"/>
              </w:rPr>
            </w:pPr>
            <w:r w:rsidRPr="00EC2D46">
              <w:rPr>
                <w:sz w:val="24"/>
                <w:szCs w:val="24"/>
              </w:rPr>
              <w:t>65 1 01 20062</w:t>
            </w:r>
          </w:p>
        </w:tc>
        <w:tc>
          <w:tcPr>
            <w:tcW w:w="6237" w:type="dxa"/>
            <w:vAlign w:val="center"/>
          </w:tcPr>
          <w:p w:rsidR="00336C67" w:rsidRPr="00EC2D46" w:rsidRDefault="002349F1" w:rsidP="00336C67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Приобретение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имущества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муниципальную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собственность</w:t>
            </w:r>
          </w:p>
        </w:tc>
      </w:tr>
      <w:tr w:rsidR="00584921" w:rsidRPr="00EC2D46" w:rsidTr="00A42CB7">
        <w:tc>
          <w:tcPr>
            <w:tcW w:w="1842" w:type="dxa"/>
            <w:vAlign w:val="center"/>
          </w:tcPr>
          <w:p w:rsidR="00584921" w:rsidRPr="00EC2D46" w:rsidRDefault="002349F1" w:rsidP="002349F1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65 1 01 20064</w:t>
            </w:r>
          </w:p>
        </w:tc>
        <w:tc>
          <w:tcPr>
            <w:tcW w:w="6237" w:type="dxa"/>
            <w:vAlign w:val="center"/>
          </w:tcPr>
          <w:p w:rsidR="00584921" w:rsidRPr="00EC2D46" w:rsidRDefault="002349F1" w:rsidP="00336C67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Инструментальное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обследование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строительных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конструкций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нежилого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здания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расположенного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адресу</w:t>
            </w:r>
            <w:r w:rsidRPr="00EC2D46">
              <w:rPr>
                <w:sz w:val="24"/>
                <w:szCs w:val="28"/>
              </w:rPr>
              <w:t xml:space="preserve">: </w:t>
            </w:r>
            <w:r w:rsidRPr="00EC2D46">
              <w:rPr>
                <w:rFonts w:hint="eastAsia"/>
                <w:sz w:val="24"/>
                <w:szCs w:val="28"/>
              </w:rPr>
              <w:t>Иркутская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область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Черемховский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район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п</w:t>
            </w:r>
            <w:r w:rsidRPr="00EC2D46">
              <w:rPr>
                <w:sz w:val="24"/>
                <w:szCs w:val="28"/>
              </w:rPr>
              <w:t xml:space="preserve">. </w:t>
            </w:r>
            <w:r w:rsidRPr="00EC2D46">
              <w:rPr>
                <w:rFonts w:hint="eastAsia"/>
                <w:sz w:val="24"/>
                <w:szCs w:val="28"/>
              </w:rPr>
              <w:t>Михайловка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ул</w:t>
            </w:r>
            <w:r w:rsidRPr="00EC2D46">
              <w:rPr>
                <w:sz w:val="24"/>
                <w:szCs w:val="28"/>
              </w:rPr>
              <w:t xml:space="preserve">. </w:t>
            </w:r>
            <w:r w:rsidRPr="00EC2D46">
              <w:rPr>
                <w:rFonts w:hint="eastAsia"/>
                <w:sz w:val="24"/>
                <w:szCs w:val="28"/>
              </w:rPr>
              <w:t>Советская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д</w:t>
            </w:r>
            <w:r w:rsidRPr="00EC2D46">
              <w:rPr>
                <w:sz w:val="24"/>
                <w:szCs w:val="28"/>
              </w:rPr>
              <w:t>. 6</w:t>
            </w:r>
          </w:p>
        </w:tc>
      </w:tr>
      <w:tr w:rsidR="002349F1" w:rsidRPr="00EC2D46" w:rsidTr="00A42CB7">
        <w:tc>
          <w:tcPr>
            <w:tcW w:w="1842" w:type="dxa"/>
            <w:vAlign w:val="center"/>
          </w:tcPr>
          <w:p w:rsidR="002349F1" w:rsidRPr="00EC2D46" w:rsidRDefault="002349F1" w:rsidP="002349F1">
            <w:pPr>
              <w:jc w:val="center"/>
              <w:rPr>
                <w:sz w:val="24"/>
                <w:szCs w:val="24"/>
                <w:lang w:val="en-US"/>
              </w:rPr>
            </w:pPr>
            <w:r w:rsidRPr="00EC2D46">
              <w:rPr>
                <w:sz w:val="24"/>
                <w:szCs w:val="24"/>
              </w:rPr>
              <w:t xml:space="preserve">65 1 01 </w:t>
            </w:r>
            <w:r w:rsidRPr="00EC2D46">
              <w:rPr>
                <w:sz w:val="24"/>
                <w:szCs w:val="24"/>
                <w:lang w:val="en-US"/>
              </w:rPr>
              <w:t>S2962</w:t>
            </w:r>
          </w:p>
        </w:tc>
        <w:tc>
          <w:tcPr>
            <w:tcW w:w="6237" w:type="dxa"/>
            <w:vAlign w:val="center"/>
          </w:tcPr>
          <w:p w:rsidR="002349F1" w:rsidRPr="00EC2D46" w:rsidRDefault="002349F1" w:rsidP="002349F1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4"/>
              </w:rPr>
              <w:t>Осуществление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капитального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ремонта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поврежденных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жилых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помещений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находящихся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муниципальной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собственности</w:t>
            </w:r>
          </w:p>
        </w:tc>
      </w:tr>
      <w:tr w:rsidR="00F20406" w:rsidRPr="00EC2D46" w:rsidTr="00A42CB7">
        <w:tc>
          <w:tcPr>
            <w:tcW w:w="1842" w:type="dxa"/>
            <w:vAlign w:val="center"/>
          </w:tcPr>
          <w:p w:rsidR="00F20406" w:rsidRPr="00EC2D46" w:rsidRDefault="00F20406" w:rsidP="00F20406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65 1 02 00000</w:t>
            </w:r>
          </w:p>
        </w:tc>
        <w:tc>
          <w:tcPr>
            <w:tcW w:w="6237" w:type="dxa"/>
            <w:vAlign w:val="center"/>
          </w:tcPr>
          <w:p w:rsidR="00F20406" w:rsidRPr="00EC2D46" w:rsidRDefault="006A6AFE" w:rsidP="002349F1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Инструментальное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обследование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жилых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помещений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которые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повреждены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результате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наводнения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вызванного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сильными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дождями</w:t>
            </w:r>
            <w:r w:rsidRPr="00EC2D46">
              <w:rPr>
                <w:sz w:val="24"/>
                <w:szCs w:val="28"/>
              </w:rPr>
              <w:t xml:space="preserve">, </w:t>
            </w:r>
            <w:r w:rsidRPr="00EC2D46">
              <w:rPr>
                <w:rFonts w:hint="eastAsia"/>
                <w:sz w:val="24"/>
                <w:szCs w:val="28"/>
              </w:rPr>
              <w:t>прошедшими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июне</w:t>
            </w:r>
            <w:r w:rsidRPr="00EC2D46">
              <w:rPr>
                <w:sz w:val="24"/>
                <w:szCs w:val="28"/>
              </w:rPr>
              <w:t>-</w:t>
            </w:r>
            <w:r w:rsidRPr="00EC2D46">
              <w:rPr>
                <w:rFonts w:hint="eastAsia"/>
                <w:sz w:val="24"/>
                <w:szCs w:val="28"/>
              </w:rPr>
              <w:t>июле</w:t>
            </w:r>
            <w:r w:rsidRPr="00EC2D46">
              <w:rPr>
                <w:sz w:val="24"/>
                <w:szCs w:val="28"/>
              </w:rPr>
              <w:t xml:space="preserve"> 2019 </w:t>
            </w:r>
            <w:r w:rsidRPr="00EC2D46">
              <w:rPr>
                <w:rFonts w:hint="eastAsia"/>
                <w:sz w:val="24"/>
                <w:szCs w:val="28"/>
              </w:rPr>
              <w:t>года</w:t>
            </w:r>
          </w:p>
        </w:tc>
      </w:tr>
      <w:tr w:rsidR="00F20406" w:rsidRPr="00EC2D46" w:rsidTr="00A42CB7">
        <w:tc>
          <w:tcPr>
            <w:tcW w:w="1842" w:type="dxa"/>
            <w:vAlign w:val="center"/>
          </w:tcPr>
          <w:p w:rsidR="00F20406" w:rsidRPr="00EC2D46" w:rsidRDefault="00F20406" w:rsidP="006A6AFE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 xml:space="preserve">65 1 01 </w:t>
            </w:r>
            <w:r w:rsidR="006A6AFE" w:rsidRPr="00EC2D46">
              <w:rPr>
                <w:sz w:val="24"/>
                <w:szCs w:val="24"/>
              </w:rPr>
              <w:t>74140</w:t>
            </w:r>
          </w:p>
        </w:tc>
        <w:tc>
          <w:tcPr>
            <w:tcW w:w="6237" w:type="dxa"/>
            <w:vAlign w:val="center"/>
          </w:tcPr>
          <w:p w:rsidR="00F20406" w:rsidRPr="00EC2D46" w:rsidRDefault="006A6AFE" w:rsidP="002349F1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4"/>
              </w:rPr>
              <w:t>Исполнение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органами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местного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самоуправления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муниципальных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образований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Иркутской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области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отдельных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расходных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обязатель</w:t>
            </w:r>
            <w:proofErr w:type="gramStart"/>
            <w:r w:rsidRPr="00EC2D46">
              <w:rPr>
                <w:rFonts w:hint="eastAsia"/>
                <w:sz w:val="24"/>
                <w:szCs w:val="24"/>
              </w:rPr>
              <w:t>ств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сф</w:t>
            </w:r>
            <w:proofErr w:type="gramEnd"/>
            <w:r w:rsidRPr="00EC2D46">
              <w:rPr>
                <w:rFonts w:hint="eastAsia"/>
                <w:sz w:val="24"/>
                <w:szCs w:val="24"/>
              </w:rPr>
              <w:t>ере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строительства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связи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чрезвычайной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ситуацией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сложившейся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результате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паводка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вызванного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сильными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дождями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прошедшими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июне</w:t>
            </w:r>
            <w:r w:rsidRPr="00EC2D46">
              <w:rPr>
                <w:sz w:val="24"/>
                <w:szCs w:val="24"/>
              </w:rPr>
              <w:t>-</w:t>
            </w:r>
            <w:r w:rsidRPr="00EC2D46">
              <w:rPr>
                <w:rFonts w:hint="eastAsia"/>
                <w:sz w:val="24"/>
                <w:szCs w:val="24"/>
              </w:rPr>
              <w:t>июле</w:t>
            </w:r>
            <w:r w:rsidRPr="00EC2D46">
              <w:rPr>
                <w:sz w:val="24"/>
                <w:szCs w:val="24"/>
              </w:rPr>
              <w:t xml:space="preserve"> 2019 </w:t>
            </w:r>
            <w:r w:rsidRPr="00EC2D46">
              <w:rPr>
                <w:rFonts w:hint="eastAsia"/>
                <w:sz w:val="24"/>
                <w:szCs w:val="24"/>
              </w:rPr>
              <w:t>года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на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территории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Иркутской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A410DD" w:rsidRPr="00EC2D46" w:rsidRDefault="00A05ECA" w:rsidP="00A410D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30" style="position:absolute;left:0;text-align:left;margin-left:32.7pt;margin-top:11.85pt;width:17.4pt;height:21pt;z-index:251765760;mso-position-horizontal-relative:text;mso-position-vertical-relative:text" filled="f" stroked="f" strokeweight="0">
            <v:textbox style="mso-next-textbox:#_x0000_s1130">
              <w:txbxContent>
                <w:p w:rsidR="00EC2D46" w:rsidRDefault="00EC2D46" w:rsidP="00A410D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9570A" w:rsidRPr="00EC2D46" w:rsidRDefault="0079570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B1B49" w:rsidRPr="00EC2D46" w:rsidRDefault="00EA5D83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м</w:t>
      </w:r>
      <w:r w:rsidR="005B1B49" w:rsidRPr="00EC2D46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73967" w:rsidRPr="00EC2D46" w:rsidTr="005B1B49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73967" w:rsidRPr="00EC2D46" w:rsidRDefault="00573967" w:rsidP="00573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65 2 01 20022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73967" w:rsidRPr="00EC2D46" w:rsidRDefault="00573967" w:rsidP="00573967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муниципального задания МБУ «</w:t>
            </w:r>
            <w:proofErr w:type="spellStart"/>
            <w:r w:rsidRPr="00EC2D46">
              <w:rPr>
                <w:rFonts w:ascii="Times New Roman" w:hAnsi="Times New Roman"/>
                <w:sz w:val="24"/>
                <w:szCs w:val="24"/>
              </w:rPr>
              <w:t>Проект-сметСервис</w:t>
            </w:r>
            <w:proofErr w:type="spellEnd"/>
            <w:r w:rsidRPr="00EC2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B1B49" w:rsidRPr="00EC2D46" w:rsidRDefault="00A05ECA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088" style="position:absolute;left:0;text-align:left;margin-left:32.7pt;margin-top:6.4pt;width:17.4pt;height:21pt;z-index:251722752;mso-position-horizontal-relative:text;mso-position-vertical-relative:text" filled="f" stroked="f" strokeweight="0">
            <v:textbox style="mso-next-textbox:#_x0000_s1088">
              <w:txbxContent>
                <w:p w:rsidR="00EC2D46" w:rsidRDefault="00EC2D46" w:rsidP="005B1B4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5B1B49" w:rsidRPr="00EC2D46">
        <w:rPr>
          <w:rFonts w:ascii="Times New Roman" w:hAnsi="Times New Roman"/>
          <w:sz w:val="28"/>
        </w:rPr>
        <w:t xml:space="preserve"> </w:t>
      </w:r>
    </w:p>
    <w:p w:rsidR="005B1B49" w:rsidRPr="00EC2D46" w:rsidRDefault="005B1B49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0042" w:rsidRPr="00EC2D46" w:rsidRDefault="00270042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B1B49" w:rsidRPr="00EC2D46" w:rsidRDefault="006340C0" w:rsidP="005B1B4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</w:t>
      </w:r>
      <w:r w:rsidR="00573967" w:rsidRPr="00EC2D46">
        <w:rPr>
          <w:rFonts w:ascii="Times New Roman" w:hAnsi="Times New Roman"/>
          <w:sz w:val="28"/>
        </w:rPr>
        <w:t>ой</w:t>
      </w:r>
      <w:r w:rsidR="005B1B49"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573967" w:rsidRPr="00EC2D46" w:rsidTr="005B1B49">
        <w:tc>
          <w:tcPr>
            <w:tcW w:w="1842" w:type="dxa"/>
            <w:vAlign w:val="center"/>
          </w:tcPr>
          <w:p w:rsidR="00573967" w:rsidRPr="00EC2D46" w:rsidRDefault="00573967" w:rsidP="00573967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65 2 01 20061</w:t>
            </w:r>
          </w:p>
        </w:tc>
        <w:tc>
          <w:tcPr>
            <w:tcW w:w="6237" w:type="dxa"/>
            <w:vAlign w:val="center"/>
          </w:tcPr>
          <w:p w:rsidR="00573967" w:rsidRPr="00EC2D46" w:rsidRDefault="00573967" w:rsidP="00573967">
            <w:pPr>
              <w:rPr>
                <w:sz w:val="24"/>
                <w:szCs w:val="24"/>
              </w:rPr>
            </w:pPr>
            <w:r w:rsidRPr="00EC2D46">
              <w:rPr>
                <w:rFonts w:hint="eastAsia"/>
                <w:sz w:val="24"/>
                <w:szCs w:val="28"/>
              </w:rPr>
              <w:t>Ремонт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автомобильных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дорог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местного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значения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границах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населенных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пунктов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сельских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поселений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в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рамках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переданных</w:t>
            </w:r>
            <w:r w:rsidRPr="00EC2D46">
              <w:rPr>
                <w:sz w:val="24"/>
                <w:szCs w:val="28"/>
              </w:rPr>
              <w:t xml:space="preserve"> </w:t>
            </w:r>
            <w:r w:rsidRPr="00EC2D46">
              <w:rPr>
                <w:rFonts w:hint="eastAsia"/>
                <w:sz w:val="24"/>
                <w:szCs w:val="28"/>
              </w:rPr>
              <w:t>полномочий</w:t>
            </w:r>
          </w:p>
        </w:tc>
      </w:tr>
    </w:tbl>
    <w:p w:rsidR="005B1B49" w:rsidRPr="00EC2D46" w:rsidRDefault="00A05EC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87" style="position:absolute;left:0;text-align:left;margin-left:32.7pt;margin-top:9.5pt;width:17.4pt;height:21pt;z-index:251841536;mso-position-horizontal-relative:text;mso-position-vertical-relative:text" filled="f" stroked="f" strokeweight="0">
            <v:textbox style="mso-next-textbox:#_x0000_s1187">
              <w:txbxContent>
                <w:p w:rsidR="00EC2D46" w:rsidRDefault="00EC2D46" w:rsidP="005B1B4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5B1B49" w:rsidRPr="00EC2D46" w:rsidRDefault="005B1B49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340C0" w:rsidRPr="00EC2D46" w:rsidRDefault="006340C0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EA5D83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C2D46">
        <w:rPr>
          <w:rFonts w:ascii="Times New Roman" w:hAnsi="Times New Roman"/>
          <w:sz w:val="28"/>
        </w:rPr>
        <w:t>н</w:t>
      </w:r>
      <w:proofErr w:type="spellEnd"/>
      <w:r w:rsidR="00336C67" w:rsidRPr="00EC2D46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2403D0" w:rsidRPr="00EC2D46" w:rsidTr="00336C6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403D0" w:rsidRPr="00EC2D46" w:rsidRDefault="002403D0" w:rsidP="0024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66 1 06 00000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403D0" w:rsidRPr="00EC2D46" w:rsidRDefault="002403D0" w:rsidP="002403D0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мэра муниципального района</w:t>
            </w:r>
          </w:p>
        </w:tc>
      </w:tr>
    </w:tbl>
    <w:p w:rsidR="00336C67" w:rsidRPr="00EC2D46" w:rsidRDefault="00A05ECA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88" style="position:absolute;left:0;text-align:left;margin-left:32.7pt;margin-top:60pt;width:17.4pt;height:21pt;z-index:251842560;mso-position-horizontal-relative:text;mso-position-vertical-relative:text" filled="f" stroked="f" strokeweight="0">
            <v:textbox style="mso-next-textbox:#_x0000_s1188">
              <w:txbxContent>
                <w:p w:rsidR="00EC2D46" w:rsidRDefault="00EC2D46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EC2D46">
        <w:rPr>
          <w:rFonts w:ascii="Times New Roman" w:hAnsi="Times New Roman"/>
          <w:noProof/>
          <w:sz w:val="28"/>
        </w:rPr>
        <w:pict>
          <v:rect id="_x0000_s1144" style="position:absolute;left:0;text-align:left;margin-left:32.7pt;margin-top:6.4pt;width:17.4pt;height:21pt;z-index:251782144;mso-position-horizontal-relative:text;mso-position-vertical-relative:text" filled="f" stroked="f" strokeweight="0">
            <v:textbox style="mso-next-textbox:#_x0000_s1144">
              <w:txbxContent>
                <w:p w:rsidR="00EC2D46" w:rsidRDefault="00EC2D46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336C67" w:rsidRPr="00EC2D46">
        <w:rPr>
          <w:rFonts w:ascii="Times New Roman" w:hAnsi="Times New Roman"/>
          <w:sz w:val="28"/>
        </w:rPr>
        <w:t xml:space="preserve"> </w:t>
      </w:r>
    </w:p>
    <w:p w:rsidR="00336C67" w:rsidRPr="00EC2D46" w:rsidRDefault="00AD4001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noProof/>
          <w:sz w:val="28"/>
        </w:rPr>
        <w:pict>
          <v:rect id="_x0000_s1190" style="position:absolute;left:0;text-align:left;margin-left:462.9pt;margin-top:2.75pt;width:28.2pt;height:21pt;z-index:251844608;mso-position-horizontal-relative:text;mso-position-vertical-relative:text" filled="f" stroked="f" strokeweight="0">
            <v:textbox style="mso-next-textbox:#_x0000_s1190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336C67" w:rsidRPr="00EC2D46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2403D0" w:rsidRPr="00EC2D46" w:rsidTr="00336C67">
        <w:tc>
          <w:tcPr>
            <w:tcW w:w="1842" w:type="dxa"/>
            <w:vAlign w:val="center"/>
          </w:tcPr>
          <w:p w:rsidR="002403D0" w:rsidRPr="00EC2D46" w:rsidRDefault="002403D0" w:rsidP="002403D0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66 1 06 20100</w:t>
            </w:r>
          </w:p>
        </w:tc>
        <w:tc>
          <w:tcPr>
            <w:tcW w:w="6237" w:type="dxa"/>
            <w:vAlign w:val="center"/>
          </w:tcPr>
          <w:p w:rsidR="002403D0" w:rsidRPr="00EC2D46" w:rsidRDefault="00AD4001" w:rsidP="002403D0">
            <w:pPr>
              <w:rPr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186" style="position:absolute;margin-left:314.65pt;margin-top:5.5pt;width:28.2pt;height:21pt;z-index:251840512;mso-position-horizontal-relative:text;mso-position-vertical-relative:text" filled="f" stroked="f" strokeweight="0">
                  <v:textbox style="mso-next-textbox:#_x0000_s1186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2403D0" w:rsidRPr="00EC2D46">
              <w:rPr>
                <w:sz w:val="24"/>
                <w:szCs w:val="28"/>
              </w:rPr>
              <w:t>Профессиональная подготовка и повышение квалификации кадров</w:t>
            </w:r>
          </w:p>
        </w:tc>
      </w:tr>
    </w:tbl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EA5D83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о</w:t>
      </w:r>
      <w:r w:rsidR="00336C67" w:rsidRPr="00EC2D46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EC6A16" w:rsidRPr="00EC2D46" w:rsidTr="00336C6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EC6A16" w:rsidRPr="00EC2D46" w:rsidRDefault="00EC6A16" w:rsidP="00EC6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68 2 01 20042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C6A16" w:rsidRPr="00EC2D46" w:rsidRDefault="00AD4001" w:rsidP="00EC6A16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191" style="position:absolute;margin-left:315.45pt;margin-top:15.65pt;width:28.2pt;height:21pt;z-index:251845632;mso-position-horizontal-relative:text;mso-position-vertical-relative:text" filled="f" stroked="f" strokeweight="0">
                  <v:textbox style="mso-next-textbox:#_x0000_s1191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EC6A16" w:rsidRPr="00EC2D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испытаний Всероссийского </w:t>
            </w:r>
            <w:proofErr w:type="spellStart"/>
            <w:proofErr w:type="gramStart"/>
            <w:r w:rsidR="00EC6A16" w:rsidRPr="00EC2D46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="00EC6A16" w:rsidRPr="00EC2D46"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 w:rsidR="00EC6A16" w:rsidRPr="00EC2D46"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обороне» (ГТО) среди населения</w:t>
            </w:r>
          </w:p>
        </w:tc>
      </w:tr>
    </w:tbl>
    <w:p w:rsidR="00336C67" w:rsidRPr="00EC2D46" w:rsidRDefault="00A05ECA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92" style="position:absolute;left:0;text-align:left;margin-left:29.7pt;margin-top:74.05pt;width:17.4pt;height:21pt;z-index:251846656;mso-position-horizontal-relative:text;mso-position-vertical-relative:text" filled="f" stroked="f" strokeweight="0">
            <v:textbox style="mso-next-textbox:#_x0000_s1192">
              <w:txbxContent>
                <w:p w:rsidR="00EC2D46" w:rsidRDefault="00EC2D46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EC2D46">
        <w:rPr>
          <w:rFonts w:ascii="Times New Roman" w:hAnsi="Times New Roman"/>
          <w:noProof/>
          <w:sz w:val="28"/>
        </w:rPr>
        <w:pict>
          <v:rect id="_x0000_s1145" style="position:absolute;left:0;text-align:left;margin-left:32.7pt;margin-top:6.4pt;width:17.4pt;height:21pt;z-index:251784192;mso-position-horizontal-relative:text;mso-position-vertical-relative:text" filled="f" stroked="f" strokeweight="0">
            <v:textbox style="mso-next-textbox:#_x0000_s1145">
              <w:txbxContent>
                <w:p w:rsidR="00EC2D46" w:rsidRDefault="00EC2D46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336C67" w:rsidRPr="00EC2D46">
        <w:rPr>
          <w:rFonts w:ascii="Times New Roman" w:hAnsi="Times New Roman"/>
          <w:sz w:val="28"/>
        </w:rPr>
        <w:t xml:space="preserve"> </w:t>
      </w:r>
    </w:p>
    <w:p w:rsidR="00336C67" w:rsidRPr="00EC2D46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336C67" w:rsidRPr="00EC2D46" w:rsidTr="00336C67">
        <w:tc>
          <w:tcPr>
            <w:tcW w:w="1842" w:type="dxa"/>
            <w:vAlign w:val="center"/>
          </w:tcPr>
          <w:p w:rsidR="00336C67" w:rsidRPr="00EC2D46" w:rsidRDefault="00EC6A16" w:rsidP="000703D3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68 2 01 20</w:t>
            </w:r>
            <w:r w:rsidR="000703D3" w:rsidRPr="00EC2D46">
              <w:rPr>
                <w:sz w:val="24"/>
                <w:szCs w:val="24"/>
              </w:rPr>
              <w:t>2</w:t>
            </w:r>
            <w:r w:rsidRPr="00EC2D46"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center"/>
          </w:tcPr>
          <w:p w:rsidR="00336C67" w:rsidRPr="00EC2D46" w:rsidRDefault="00AD4001" w:rsidP="00336C67">
            <w:pPr>
              <w:rPr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189" style="position:absolute;margin-left:314.65pt;margin-top:33.2pt;width:28.2pt;height:21pt;z-index:251843584;mso-position-horizontal-relative:text;mso-position-vertical-relative:text" filled="f" stroked="f" strokeweight="0">
                  <v:textbox style="mso-next-textbox:#_x0000_s1189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0703D3" w:rsidRPr="00EC2D46">
              <w:rPr>
                <w:rFonts w:hint="eastAsia"/>
                <w:sz w:val="24"/>
                <w:szCs w:val="28"/>
              </w:rPr>
              <w:t>Денежное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поощрение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спортсменов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и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тренеров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Черемховского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районного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муниципального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образования</w:t>
            </w:r>
            <w:r w:rsidR="000703D3" w:rsidRPr="00EC2D46">
              <w:rPr>
                <w:sz w:val="24"/>
                <w:szCs w:val="28"/>
              </w:rPr>
              <w:t xml:space="preserve">, </w:t>
            </w:r>
            <w:r w:rsidR="000703D3" w:rsidRPr="00EC2D46">
              <w:rPr>
                <w:rFonts w:hint="eastAsia"/>
                <w:sz w:val="24"/>
                <w:szCs w:val="28"/>
              </w:rPr>
              <w:t>достигших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высоких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результатов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в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сфере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физической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культуры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и</w:t>
            </w:r>
            <w:r w:rsidR="000703D3" w:rsidRPr="00EC2D46">
              <w:rPr>
                <w:sz w:val="24"/>
                <w:szCs w:val="28"/>
              </w:rPr>
              <w:t xml:space="preserve"> </w:t>
            </w:r>
            <w:r w:rsidR="000703D3" w:rsidRPr="00EC2D46">
              <w:rPr>
                <w:rFonts w:hint="eastAsia"/>
                <w:sz w:val="24"/>
                <w:szCs w:val="28"/>
              </w:rPr>
              <w:t>спорта</w:t>
            </w:r>
          </w:p>
        </w:tc>
      </w:tr>
    </w:tbl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EA5D83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C2D46">
        <w:rPr>
          <w:rFonts w:ascii="Times New Roman" w:hAnsi="Times New Roman"/>
          <w:sz w:val="28"/>
        </w:rPr>
        <w:t>п</w:t>
      </w:r>
      <w:proofErr w:type="spellEnd"/>
      <w:r w:rsidR="00336C67" w:rsidRPr="00EC2D46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0703D3" w:rsidRPr="00EC2D46" w:rsidTr="00336C6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0703D3" w:rsidRPr="00EC2D46" w:rsidRDefault="000703D3" w:rsidP="00F221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 xml:space="preserve">68 2 02 </w:t>
            </w:r>
            <w:r w:rsidRPr="00EC2D46">
              <w:rPr>
                <w:rFonts w:ascii="Times New Roman" w:hAnsi="Times New Roman"/>
                <w:sz w:val="24"/>
                <w:szCs w:val="24"/>
                <w:lang w:val="en-US"/>
              </w:rPr>
              <w:t>S2390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03D3" w:rsidRPr="00EC2D46" w:rsidRDefault="000703D3" w:rsidP="00F221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D46">
              <w:rPr>
                <w:rFonts w:ascii="Times New Roman" w:hAnsi="Times New Roman" w:hint="eastAsia"/>
                <w:sz w:val="24"/>
                <w:szCs w:val="28"/>
              </w:rPr>
              <w:t>Капитальные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вложения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объекты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муниципальной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собственности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которые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осуществляются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из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местных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бюджетов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целях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реализации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мероприятий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по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выполнению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проектных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изыскательских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работ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строительству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реконструкции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объектов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сфере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физической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культуры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спорта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том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числе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при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одновременном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выполнении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работ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по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проектированию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строительству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вводу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эксплуатацию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объектов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сфере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физической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культуры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8"/>
              </w:rPr>
              <w:t>спорта</w:t>
            </w:r>
            <w:proofErr w:type="gramEnd"/>
          </w:p>
        </w:tc>
      </w:tr>
    </w:tbl>
    <w:p w:rsidR="00336C67" w:rsidRPr="00EC2D46" w:rsidRDefault="00A05ECA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46" style="position:absolute;left:0;text-align:left;margin-left:32.7pt;margin-top:6.4pt;width:17.4pt;height:21pt;z-index:251786240;mso-position-horizontal-relative:text;mso-position-vertical-relative:text" filled="f" stroked="f" strokeweight="0">
            <v:textbox style="mso-next-textbox:#_x0000_s1146">
              <w:txbxContent>
                <w:p w:rsidR="00EC2D46" w:rsidRDefault="00EC2D46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336C67" w:rsidRPr="00EC2D46">
        <w:rPr>
          <w:rFonts w:ascii="Times New Roman" w:hAnsi="Times New Roman"/>
          <w:sz w:val="28"/>
        </w:rPr>
        <w:t xml:space="preserve"> </w:t>
      </w:r>
    </w:p>
    <w:p w:rsidR="00336C67" w:rsidRPr="00EC2D46" w:rsidRDefault="00336C67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AD4001" w:rsidP="00336C6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noProof/>
          <w:sz w:val="28"/>
        </w:rPr>
        <w:pict>
          <v:rect id="_x0000_s1194" style="position:absolute;left:0;text-align:left;margin-left:462.9pt;margin-top:-30.6pt;width:28.2pt;height:21pt;z-index:251848704;mso-position-horizontal-relative:text;mso-position-vertical-relative:text" filled="f" stroked="f" strokeweight="0">
            <v:textbox style="mso-next-textbox:#_x0000_s1194">
              <w:txbxContent>
                <w:p w:rsidR="00EC2D46" w:rsidRPr="00822ED1" w:rsidRDefault="00EC2D4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336C67" w:rsidRPr="00EC2D46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0703D3" w:rsidRPr="00EC2D46" w:rsidTr="00336C67">
        <w:tc>
          <w:tcPr>
            <w:tcW w:w="1842" w:type="dxa"/>
            <w:vAlign w:val="center"/>
          </w:tcPr>
          <w:p w:rsidR="000703D3" w:rsidRPr="00EC2D46" w:rsidRDefault="000703D3" w:rsidP="000703D3">
            <w:pPr>
              <w:jc w:val="center"/>
              <w:rPr>
                <w:sz w:val="24"/>
                <w:szCs w:val="24"/>
                <w:lang w:val="en-US"/>
              </w:rPr>
            </w:pPr>
            <w:r w:rsidRPr="00EC2D46">
              <w:rPr>
                <w:sz w:val="24"/>
                <w:szCs w:val="24"/>
              </w:rPr>
              <w:t xml:space="preserve">68 2 02 </w:t>
            </w:r>
            <w:r w:rsidRPr="00EC2D46">
              <w:rPr>
                <w:sz w:val="24"/>
                <w:szCs w:val="24"/>
                <w:lang w:val="en-US"/>
              </w:rPr>
              <w:t>S2850</w:t>
            </w:r>
          </w:p>
        </w:tc>
        <w:tc>
          <w:tcPr>
            <w:tcW w:w="6237" w:type="dxa"/>
            <w:vAlign w:val="center"/>
          </w:tcPr>
          <w:p w:rsidR="000703D3" w:rsidRPr="00EC2D46" w:rsidRDefault="000703D3" w:rsidP="000703D3">
            <w:pPr>
              <w:rPr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46" style="position:absolute;margin-left:315.85pt;margin-top:30.4pt;width:28.2pt;height:21pt;z-index:251904000;mso-position-horizontal-relative:text;mso-position-vertical-relative:text" filled="f" stroked="f" strokeweight="0">
                  <v:textbox style="mso-next-textbox:#_x0000_s1246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Pr="00EC2D46">
              <w:rPr>
                <w:rFonts w:hint="eastAsia"/>
                <w:sz w:val="24"/>
                <w:szCs w:val="24"/>
              </w:rPr>
              <w:t>Приобретение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спортивного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оборудования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инвентаря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для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оснащения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муниципальных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организаций</w:t>
            </w:r>
            <w:r w:rsidRPr="00EC2D46">
              <w:rPr>
                <w:sz w:val="24"/>
                <w:szCs w:val="24"/>
              </w:rPr>
              <w:t xml:space="preserve">, </w:t>
            </w:r>
            <w:r w:rsidRPr="00EC2D46">
              <w:rPr>
                <w:rFonts w:hint="eastAsia"/>
                <w:sz w:val="24"/>
                <w:szCs w:val="24"/>
              </w:rPr>
              <w:t>осуществляющих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деятельность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в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сфере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физической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культуры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и</w:t>
            </w:r>
            <w:r w:rsidRPr="00EC2D46">
              <w:rPr>
                <w:sz w:val="24"/>
                <w:szCs w:val="24"/>
              </w:rPr>
              <w:t xml:space="preserve"> </w:t>
            </w:r>
            <w:r w:rsidRPr="00EC2D46">
              <w:rPr>
                <w:rFonts w:hint="eastAsia"/>
                <w:sz w:val="24"/>
                <w:szCs w:val="24"/>
              </w:rPr>
              <w:t>спорта</w:t>
            </w:r>
          </w:p>
        </w:tc>
      </w:tr>
    </w:tbl>
    <w:p w:rsidR="00336C67" w:rsidRPr="00EC2D46" w:rsidRDefault="00A05EC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96" style="position:absolute;left:0;text-align:left;margin-left:32.7pt;margin-top:13.1pt;width:17.4pt;height:21pt;z-index:251850752;mso-position-horizontal-relative:text;mso-position-vertical-relative:text" filled="f" stroked="f" strokeweight="0">
            <v:textbox style="mso-next-textbox:#_x0000_s1196">
              <w:txbxContent>
                <w:p w:rsidR="00EC2D46" w:rsidRDefault="00EC2D46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D4001" w:rsidRPr="00EC2D46" w:rsidRDefault="00AD4001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24A5B" w:rsidRPr="00EC2D46" w:rsidRDefault="00EA5D83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C2D46">
        <w:rPr>
          <w:rFonts w:ascii="Times New Roman" w:hAnsi="Times New Roman"/>
          <w:sz w:val="28"/>
        </w:rPr>
        <w:lastRenderedPageBreak/>
        <w:t>р</w:t>
      </w:r>
      <w:proofErr w:type="spellEnd"/>
      <w:r w:rsidR="00B24A5B" w:rsidRPr="00EC2D46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1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F22193" w:rsidRPr="00EC2D46" w:rsidTr="00636038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22193" w:rsidRPr="00EC2D46" w:rsidRDefault="00F22193" w:rsidP="00F22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rFonts w:ascii="Times New Roman" w:hAnsi="Times New Roman"/>
                <w:sz w:val="24"/>
                <w:szCs w:val="24"/>
              </w:rPr>
              <w:t>80 2 02 72972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22193" w:rsidRPr="00EC2D46" w:rsidRDefault="00F22193" w:rsidP="00F22193">
            <w:pPr>
              <w:rPr>
                <w:rFonts w:ascii="Times New Roman" w:hAnsi="Times New Roman"/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06" style="position:absolute;margin-left:316.65pt;margin-top:115pt;width:28.2pt;height:21pt;z-index:251860992;mso-position-horizontal-relative:text;mso-position-vertical-relative:text" filled="f" stroked="f" strokeweight="0">
                  <v:textbox style="mso-next-textbox:#_x0000_s1206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proofErr w:type="gramStart"/>
            <w:r w:rsidRPr="00EC2D46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E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D4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B24A5B" w:rsidRPr="00EC2D46" w:rsidRDefault="00A05ECA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47" style="position:absolute;left:0;text-align:left;margin-left:32.7pt;margin-top:6.4pt;width:17.4pt;height:21pt;z-index:251788288;mso-position-horizontal-relative:text;mso-position-vertical-relative:text" filled="f" stroked="f" strokeweight="0">
            <v:textbox style="mso-next-textbox:#_x0000_s1147">
              <w:txbxContent>
                <w:p w:rsidR="00EC2D46" w:rsidRDefault="00EC2D46" w:rsidP="00B24A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24A5B" w:rsidRPr="00EC2D46">
        <w:rPr>
          <w:rFonts w:ascii="Times New Roman" w:hAnsi="Times New Roman"/>
          <w:sz w:val="28"/>
        </w:rPr>
        <w:t xml:space="preserve"> </w:t>
      </w:r>
    </w:p>
    <w:p w:rsidR="00B24A5B" w:rsidRPr="00EC2D46" w:rsidRDefault="00B24A5B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24A5B" w:rsidRPr="00EC2D46" w:rsidRDefault="00B24A5B" w:rsidP="00B24A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дополнить строк</w:t>
      </w:r>
      <w:r w:rsidR="00636038" w:rsidRPr="00EC2D46">
        <w:rPr>
          <w:rFonts w:ascii="Times New Roman" w:hAnsi="Times New Roman"/>
          <w:sz w:val="28"/>
        </w:rPr>
        <w:t>ами</w:t>
      </w:r>
      <w:r w:rsidRPr="00EC2D46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198"/>
        <w:tblW w:w="0" w:type="auto"/>
        <w:tblLook w:val="04A0"/>
      </w:tblPr>
      <w:tblGrid>
        <w:gridCol w:w="1842"/>
        <w:gridCol w:w="6237"/>
      </w:tblGrid>
      <w:tr w:rsidR="00F22193" w:rsidRPr="00EC2D46" w:rsidTr="00636038">
        <w:tc>
          <w:tcPr>
            <w:tcW w:w="1842" w:type="dxa"/>
            <w:vAlign w:val="center"/>
          </w:tcPr>
          <w:p w:rsidR="00F22193" w:rsidRPr="00EC2D46" w:rsidRDefault="00F22193" w:rsidP="00F22193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80 3 00 00000</w:t>
            </w:r>
          </w:p>
        </w:tc>
        <w:tc>
          <w:tcPr>
            <w:tcW w:w="6237" w:type="dxa"/>
            <w:vAlign w:val="center"/>
          </w:tcPr>
          <w:p w:rsidR="00F22193" w:rsidRPr="00EC2D46" w:rsidRDefault="00F22193" w:rsidP="00F22193">
            <w:pPr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Проведение выборов и референдумов</w:t>
            </w:r>
          </w:p>
        </w:tc>
      </w:tr>
      <w:tr w:rsidR="00F22193" w:rsidRPr="00EC2D46" w:rsidTr="00636038">
        <w:tc>
          <w:tcPr>
            <w:tcW w:w="1842" w:type="dxa"/>
            <w:vAlign w:val="center"/>
          </w:tcPr>
          <w:p w:rsidR="00F22193" w:rsidRPr="00EC2D46" w:rsidRDefault="00F22193" w:rsidP="00F22193">
            <w:pPr>
              <w:jc w:val="center"/>
              <w:rPr>
                <w:sz w:val="24"/>
                <w:szCs w:val="24"/>
              </w:rPr>
            </w:pPr>
            <w:r w:rsidRPr="00EC2D46">
              <w:rPr>
                <w:sz w:val="24"/>
                <w:szCs w:val="24"/>
              </w:rPr>
              <w:t>80 3 02 00000</w:t>
            </w:r>
          </w:p>
        </w:tc>
        <w:tc>
          <w:tcPr>
            <w:tcW w:w="6237" w:type="dxa"/>
            <w:vAlign w:val="center"/>
          </w:tcPr>
          <w:p w:rsidR="00F22193" w:rsidRPr="00EC2D46" w:rsidRDefault="00F22193" w:rsidP="00F22193">
            <w:pPr>
              <w:rPr>
                <w:sz w:val="24"/>
                <w:szCs w:val="24"/>
              </w:rPr>
            </w:pPr>
            <w:r w:rsidRPr="00EC2D46">
              <w:rPr>
                <w:noProof/>
                <w:sz w:val="28"/>
              </w:rPr>
              <w:pict>
                <v:rect id="_x0000_s1203" style="position:absolute;margin-left:315.85pt;margin-top:7.55pt;width:28.2pt;height:21pt;z-index:251857920;mso-position-horizontal-relative:text;mso-position-vertical-relative:text" filled="f" stroked="f" strokeweight="0">
                  <v:textbox style="mso-next-textbox:#_x0000_s1203">
                    <w:txbxContent>
                      <w:p w:rsidR="00EC2D46" w:rsidRPr="00822ED1" w:rsidRDefault="00EC2D46" w:rsidP="00822ED1"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EC2D46">
              <w:rPr>
                <w:sz w:val="24"/>
                <w:szCs w:val="24"/>
              </w:rPr>
              <w:t>Проведение выборов депутатов представительного органа муниципального образования</w:t>
            </w:r>
          </w:p>
        </w:tc>
      </w:tr>
    </w:tbl>
    <w:p w:rsidR="00336C67" w:rsidRPr="00EC2D46" w:rsidRDefault="00F22193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noProof/>
          <w:sz w:val="28"/>
        </w:rPr>
        <w:pict>
          <v:rect id="_x0000_s1198" style="position:absolute;left:0;text-align:left;margin-left:32.7pt;margin-top:8.2pt;width:17.4pt;height:21pt;z-index:251852800;mso-position-horizontal-relative:text;mso-position-vertical-relative:text" filled="f" stroked="f" strokeweight="0">
            <v:textbox style="mso-next-textbox:#_x0000_s1198">
              <w:txbxContent>
                <w:p w:rsidR="00EC2D46" w:rsidRDefault="00EC2D46" w:rsidP="00336C6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336C67" w:rsidRPr="00EC2D46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EC2D46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>2. Настоящий приказ вступ</w:t>
      </w:r>
      <w:r w:rsidR="00A73751" w:rsidRPr="00EC2D46">
        <w:rPr>
          <w:rFonts w:ascii="Times New Roman" w:hAnsi="Times New Roman"/>
          <w:sz w:val="28"/>
        </w:rPr>
        <w:t>ает в силу с момента подписания</w:t>
      </w:r>
      <w:r w:rsidRPr="00EC2D46">
        <w:rPr>
          <w:rFonts w:ascii="Times New Roman" w:hAnsi="Times New Roman"/>
          <w:sz w:val="28"/>
        </w:rPr>
        <w:t>.</w:t>
      </w:r>
    </w:p>
    <w:p w:rsidR="0099084C" w:rsidRPr="00EC2D46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EC2D46">
        <w:rPr>
          <w:rFonts w:ascii="Times New Roman" w:hAnsi="Times New Roman"/>
          <w:sz w:val="28"/>
        </w:rPr>
        <w:t xml:space="preserve">3.  </w:t>
      </w:r>
      <w:proofErr w:type="gramStart"/>
      <w:r w:rsidRPr="00EC2D46">
        <w:rPr>
          <w:rFonts w:ascii="Times New Roman" w:hAnsi="Times New Roman"/>
          <w:sz w:val="28"/>
        </w:rPr>
        <w:t>Контроль за</w:t>
      </w:r>
      <w:proofErr w:type="gramEnd"/>
      <w:r w:rsidRPr="00EC2D46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EC2D46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EC2D46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EC2D46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E831AE">
      <w:pPr>
        <w:spacing w:after="120"/>
        <w:jc w:val="both"/>
        <w:rPr>
          <w:sz w:val="28"/>
          <w:szCs w:val="28"/>
        </w:rPr>
      </w:pPr>
      <w:r w:rsidRPr="00EC2D46">
        <w:rPr>
          <w:sz w:val="28"/>
          <w:szCs w:val="28"/>
        </w:rPr>
        <w:t xml:space="preserve">Начальник Финансового управления         </w:t>
      </w:r>
      <w:r w:rsidR="00E831AE" w:rsidRPr="00EC2D46">
        <w:rPr>
          <w:sz w:val="28"/>
          <w:szCs w:val="28"/>
        </w:rPr>
        <w:t xml:space="preserve">                              </w:t>
      </w:r>
      <w:r w:rsidRPr="00EC2D46">
        <w:rPr>
          <w:sz w:val="28"/>
          <w:szCs w:val="28"/>
        </w:rPr>
        <w:t xml:space="preserve">    </w:t>
      </w:r>
      <w:r w:rsidR="00983E14" w:rsidRPr="00EC2D46">
        <w:rPr>
          <w:rFonts w:asciiTheme="minorHAnsi" w:hAnsiTheme="minorHAnsi"/>
          <w:sz w:val="28"/>
          <w:szCs w:val="28"/>
        </w:rPr>
        <w:t xml:space="preserve">          </w:t>
      </w:r>
      <w:r w:rsidRPr="00EC2D46">
        <w:rPr>
          <w:sz w:val="28"/>
          <w:szCs w:val="28"/>
        </w:rPr>
        <w:t xml:space="preserve"> </w:t>
      </w:r>
      <w:r w:rsidR="00983E14" w:rsidRPr="00EC2D46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46" w:rsidRDefault="00EC2D46">
      <w:r>
        <w:separator/>
      </w:r>
    </w:p>
  </w:endnote>
  <w:endnote w:type="continuationSeparator" w:id="0">
    <w:p w:rsidR="00EC2D46" w:rsidRDefault="00EC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46" w:rsidRDefault="00EC2D46">
      <w:r>
        <w:separator/>
      </w:r>
    </w:p>
  </w:footnote>
  <w:footnote w:type="continuationSeparator" w:id="0">
    <w:p w:rsidR="00EC2D46" w:rsidRDefault="00EC2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EC2D46" w:rsidRDefault="00EC2D46">
        <w:pPr>
          <w:pStyle w:val="a3"/>
          <w:jc w:val="center"/>
        </w:pPr>
        <w:fldSimple w:instr=" PAGE   \* MERGEFORMAT ">
          <w:r w:rsidR="00FA7FA9">
            <w:rPr>
              <w:noProof/>
            </w:rPr>
            <w:t>10</w:t>
          </w:r>
        </w:fldSimple>
      </w:p>
    </w:sdtContent>
  </w:sdt>
  <w:p w:rsidR="00EC2D46" w:rsidRDefault="00EC2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46" w:rsidRDefault="00EC2D46">
    <w:pPr>
      <w:pStyle w:val="a3"/>
      <w:jc w:val="center"/>
    </w:pPr>
  </w:p>
  <w:p w:rsidR="00EC2D46" w:rsidRDefault="00EC2D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404B"/>
    <w:rsid w:val="000F47FC"/>
    <w:rsid w:val="000F5625"/>
    <w:rsid w:val="00103F53"/>
    <w:rsid w:val="00105FEA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FB0"/>
    <w:rsid w:val="001271CB"/>
    <w:rsid w:val="001274FA"/>
    <w:rsid w:val="00132EA1"/>
    <w:rsid w:val="001344CC"/>
    <w:rsid w:val="001379DC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5573"/>
    <w:rsid w:val="00191AAE"/>
    <w:rsid w:val="00193A61"/>
    <w:rsid w:val="00193DF5"/>
    <w:rsid w:val="0019568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70042"/>
    <w:rsid w:val="00270E91"/>
    <w:rsid w:val="002722D6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14A42"/>
    <w:rsid w:val="00322BFF"/>
    <w:rsid w:val="003304CD"/>
    <w:rsid w:val="00331796"/>
    <w:rsid w:val="00336C67"/>
    <w:rsid w:val="003409BD"/>
    <w:rsid w:val="003478AA"/>
    <w:rsid w:val="00350801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540"/>
    <w:rsid w:val="00421416"/>
    <w:rsid w:val="004232EC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605B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A0EF8"/>
    <w:rsid w:val="005A1775"/>
    <w:rsid w:val="005A22C5"/>
    <w:rsid w:val="005A232A"/>
    <w:rsid w:val="005A49A0"/>
    <w:rsid w:val="005A5876"/>
    <w:rsid w:val="005A798D"/>
    <w:rsid w:val="005A7DAB"/>
    <w:rsid w:val="005B1B49"/>
    <w:rsid w:val="005B289B"/>
    <w:rsid w:val="005B322C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600A45"/>
    <w:rsid w:val="00603C53"/>
    <w:rsid w:val="006076F3"/>
    <w:rsid w:val="0061097D"/>
    <w:rsid w:val="00610B63"/>
    <w:rsid w:val="0061106E"/>
    <w:rsid w:val="006134AE"/>
    <w:rsid w:val="00617314"/>
    <w:rsid w:val="006209DA"/>
    <w:rsid w:val="00623645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4453"/>
    <w:rsid w:val="00737333"/>
    <w:rsid w:val="00740AA2"/>
    <w:rsid w:val="00744A73"/>
    <w:rsid w:val="00745461"/>
    <w:rsid w:val="00746F65"/>
    <w:rsid w:val="0075150A"/>
    <w:rsid w:val="007529A6"/>
    <w:rsid w:val="00753A92"/>
    <w:rsid w:val="00753B5C"/>
    <w:rsid w:val="00761943"/>
    <w:rsid w:val="00766D88"/>
    <w:rsid w:val="00767F06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A6E56"/>
    <w:rsid w:val="007A73AF"/>
    <w:rsid w:val="007B1646"/>
    <w:rsid w:val="007B22DF"/>
    <w:rsid w:val="007B3645"/>
    <w:rsid w:val="007B3BAF"/>
    <w:rsid w:val="007B577A"/>
    <w:rsid w:val="007C751E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22573"/>
    <w:rsid w:val="0082288F"/>
    <w:rsid w:val="00822D66"/>
    <w:rsid w:val="00822ED1"/>
    <w:rsid w:val="0083322C"/>
    <w:rsid w:val="008359BA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2A64"/>
    <w:rsid w:val="008C5631"/>
    <w:rsid w:val="008C7B40"/>
    <w:rsid w:val="008D1421"/>
    <w:rsid w:val="008D2DC3"/>
    <w:rsid w:val="008D2F67"/>
    <w:rsid w:val="008D40F8"/>
    <w:rsid w:val="008D4BDB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73A49"/>
    <w:rsid w:val="00973AA1"/>
    <w:rsid w:val="00981333"/>
    <w:rsid w:val="00983E14"/>
    <w:rsid w:val="0098773E"/>
    <w:rsid w:val="0099084C"/>
    <w:rsid w:val="00990A86"/>
    <w:rsid w:val="009A2AAC"/>
    <w:rsid w:val="009A6309"/>
    <w:rsid w:val="009B2B1B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52118"/>
    <w:rsid w:val="00B54E23"/>
    <w:rsid w:val="00B56EF5"/>
    <w:rsid w:val="00B638FB"/>
    <w:rsid w:val="00B65E8F"/>
    <w:rsid w:val="00B7142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D14BF"/>
    <w:rsid w:val="00BD34D8"/>
    <w:rsid w:val="00BD4913"/>
    <w:rsid w:val="00BD4FE8"/>
    <w:rsid w:val="00BD61D8"/>
    <w:rsid w:val="00BE34B6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46683"/>
    <w:rsid w:val="00C47371"/>
    <w:rsid w:val="00C51A75"/>
    <w:rsid w:val="00C521BF"/>
    <w:rsid w:val="00C63556"/>
    <w:rsid w:val="00C70917"/>
    <w:rsid w:val="00C70FA3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F0BAC"/>
    <w:rsid w:val="00CF4009"/>
    <w:rsid w:val="00D0024A"/>
    <w:rsid w:val="00D01D0B"/>
    <w:rsid w:val="00D036FA"/>
    <w:rsid w:val="00D05E38"/>
    <w:rsid w:val="00D0775D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948"/>
    <w:rsid w:val="00D36E8B"/>
    <w:rsid w:val="00D3711A"/>
    <w:rsid w:val="00D44578"/>
    <w:rsid w:val="00D45D61"/>
    <w:rsid w:val="00D50D8B"/>
    <w:rsid w:val="00D547EB"/>
    <w:rsid w:val="00D5791F"/>
    <w:rsid w:val="00D636ED"/>
    <w:rsid w:val="00D66B68"/>
    <w:rsid w:val="00D74E3F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627C"/>
    <w:rsid w:val="00E639F9"/>
    <w:rsid w:val="00E64288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2669"/>
    <w:rsid w:val="00EE44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9F2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81A0-3410-4D24-8782-4CEAB498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390</TotalTime>
  <Pages>10</Pages>
  <Words>1754</Words>
  <Characters>13254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Сергей</cp:lastModifiedBy>
  <cp:revision>9</cp:revision>
  <cp:lastPrinted>2018-12-24T07:25:00Z</cp:lastPrinted>
  <dcterms:created xsi:type="dcterms:W3CDTF">2020-07-28T06:55:00Z</dcterms:created>
  <dcterms:modified xsi:type="dcterms:W3CDTF">2020-07-30T07:10:00Z</dcterms:modified>
</cp:coreProperties>
</file>